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C" w:rsidRPr="00A737BD" w:rsidRDefault="00D8181C" w:rsidP="002835D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A737BD">
        <w:rPr>
          <w:rFonts w:ascii="Times New Roman" w:hAnsi="Times New Roman"/>
          <w:b/>
          <w:sz w:val="24"/>
          <w:szCs w:val="24"/>
        </w:rPr>
        <w:t>Lesson</w:t>
      </w:r>
      <w:r w:rsidRPr="00A737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PowerPoint Presentation for The History of Coal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 w:rsidRPr="00A737BD">
        <w:rPr>
          <w:rFonts w:ascii="Times New Roman" w:hAnsi="Times New Roman"/>
          <w:sz w:val="24"/>
          <w:szCs w:val="24"/>
        </w:rPr>
        <w:br/>
      </w:r>
      <w:bookmarkEnd w:id="0"/>
      <w:r w:rsidRPr="00A737BD">
        <w:rPr>
          <w:rFonts w:ascii="Times New Roman" w:hAnsi="Times New Roman"/>
          <w:b/>
          <w:sz w:val="24"/>
          <w:szCs w:val="24"/>
        </w:rPr>
        <w:t xml:space="preserve">Content area: </w:t>
      </w:r>
      <w:r w:rsidRPr="00A737BD">
        <w:rPr>
          <w:rFonts w:ascii="Times New Roman" w:hAnsi="Times New Roman"/>
          <w:sz w:val="24"/>
          <w:szCs w:val="24"/>
        </w:rPr>
        <w:t>History</w:t>
      </w:r>
    </w:p>
    <w:p w:rsidR="00D8181C" w:rsidRPr="00A737BD" w:rsidRDefault="00D8181C" w:rsidP="00283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Grade: </w:t>
      </w:r>
      <w:r w:rsidRPr="00A737BD">
        <w:rPr>
          <w:rFonts w:ascii="Times New Roman" w:hAnsi="Times New Roman"/>
          <w:sz w:val="24"/>
          <w:szCs w:val="24"/>
        </w:rPr>
        <w:t>8-12</w:t>
      </w:r>
      <w:r w:rsidRPr="00A737BD"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br/>
        <w:t>Standards:</w:t>
      </w:r>
      <w:r w:rsidRPr="00A737BD">
        <w:rPr>
          <w:rFonts w:ascii="Times New Roman" w:hAnsi="Times New Roman"/>
          <w:sz w:val="24"/>
          <w:szCs w:val="24"/>
        </w:rPr>
        <w:t xml:space="preserve"> </w:t>
      </w:r>
    </w:p>
    <w:p w:rsidR="00D8181C" w:rsidRPr="00A737BD" w:rsidRDefault="00D8181C" w:rsidP="00283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PA Science and Technology Standards</w:t>
      </w:r>
      <w:r w:rsidRPr="00A737BD">
        <w:rPr>
          <w:rFonts w:ascii="Times New Roman" w:hAnsi="Times New Roman"/>
          <w:sz w:val="24"/>
          <w:szCs w:val="24"/>
        </w:rPr>
        <w:br/>
      </w:r>
      <w:hyperlink r:id="rId5" w:history="1">
        <w:r w:rsidRPr="00A737BD">
          <w:rPr>
            <w:rFonts w:ascii="Times New Roman" w:hAnsi="Times New Roman"/>
            <w:bCs/>
            <w:sz w:val="24"/>
            <w:szCs w:val="24"/>
          </w:rPr>
          <w:t>3.4.12.B1</w:t>
        </w:r>
      </w:hyperlink>
      <w:r w:rsidRPr="00A737BD">
        <w:rPr>
          <w:rFonts w:ascii="Times New Roman" w:hAnsi="Times New Roman"/>
          <w:sz w:val="24"/>
          <w:szCs w:val="24"/>
        </w:rPr>
        <w:t xml:space="preserve">, </w:t>
      </w:r>
    </w:p>
    <w:p w:rsidR="00D8181C" w:rsidRPr="00A737BD" w:rsidRDefault="00D8181C" w:rsidP="00283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PA Listening/Speaking Standards</w:t>
      </w:r>
      <w:r w:rsidRPr="00A737BD">
        <w:rPr>
          <w:rFonts w:ascii="Times New Roman" w:hAnsi="Times New Roman"/>
          <w:sz w:val="24"/>
          <w:szCs w:val="24"/>
        </w:rPr>
        <w:br/>
        <w:t>1.6.9A, 1.6.10.A, 1.6.11A, 1.6.12.A</w:t>
      </w:r>
    </w:p>
    <w:p w:rsidR="00D8181C" w:rsidRDefault="00D8181C" w:rsidP="00283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PA History Standards</w:t>
      </w:r>
      <w:r w:rsidRPr="00A737BD">
        <w:rPr>
          <w:rFonts w:ascii="Times New Roman" w:hAnsi="Times New Roman"/>
          <w:sz w:val="24"/>
          <w:szCs w:val="24"/>
        </w:rPr>
        <w:br/>
        <w:t xml:space="preserve">8.1.9.A, 8.1.12.A </w:t>
      </w:r>
    </w:p>
    <w:p w:rsidR="00D8181C" w:rsidRPr="002835D1" w:rsidRDefault="00D8181C" w:rsidP="002835D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181C" w:rsidRPr="002835D1" w:rsidRDefault="00D8181C" w:rsidP="002835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Resources: </w:t>
      </w:r>
      <w:r>
        <w:rPr>
          <w:rFonts w:ascii="Times New Roman" w:hAnsi="Times New Roman"/>
          <w:b/>
          <w:sz w:val="24"/>
          <w:szCs w:val="24"/>
        </w:rPr>
        <w:br/>
      </w:r>
    </w:p>
    <w:p w:rsidR="00D8181C" w:rsidRPr="00A737BD" w:rsidRDefault="00D8181C" w:rsidP="00283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PDF PowerPoint </w:t>
      </w:r>
      <w:r w:rsidRPr="00A737BD">
        <w:rPr>
          <w:rFonts w:ascii="Times New Roman" w:hAnsi="Times New Roman"/>
          <w:i/>
          <w:sz w:val="24"/>
          <w:szCs w:val="24"/>
        </w:rPr>
        <w:t xml:space="preserve">The History of Coal in </w:t>
      </w:r>
      <w:smartTag w:uri="urn:schemas-microsoft-com:office:smarttags" w:element="State">
        <w:smartTag w:uri="urn:schemas-microsoft-com:office:smarttags" w:element="place">
          <w:r w:rsidRPr="00A737BD">
            <w:rPr>
              <w:rFonts w:ascii="Times New Roman" w:hAnsi="Times New Roman"/>
              <w:i/>
              <w:sz w:val="24"/>
              <w:szCs w:val="24"/>
            </w:rPr>
            <w:t>Pennsylvania</w:t>
          </w:r>
        </w:smartTag>
      </w:smartTag>
    </w:p>
    <w:p w:rsidR="00D8181C" w:rsidRPr="002835D1" w:rsidRDefault="00D8181C" w:rsidP="002835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8181C" w:rsidRPr="002835D1" w:rsidRDefault="00D8181C" w:rsidP="002835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Materials:</w:t>
      </w:r>
      <w:r>
        <w:rPr>
          <w:rFonts w:ascii="Times New Roman" w:hAnsi="Times New Roman"/>
          <w:b/>
          <w:sz w:val="24"/>
          <w:szCs w:val="24"/>
        </w:rPr>
        <w:br/>
      </w:r>
    </w:p>
    <w:p w:rsidR="00D8181C" w:rsidRPr="00A737BD" w:rsidRDefault="00D8181C" w:rsidP="00283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Computer and projector/Smartboard</w:t>
      </w:r>
    </w:p>
    <w:p w:rsidR="00D8181C" w:rsidRPr="002835D1" w:rsidRDefault="00D8181C" w:rsidP="002835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t>Objectives:</w:t>
      </w:r>
      <w:r>
        <w:rPr>
          <w:rFonts w:ascii="Times New Roman" w:hAnsi="Times New Roman"/>
          <w:b/>
          <w:sz w:val="24"/>
          <w:szCs w:val="24"/>
        </w:rPr>
        <w:br/>
      </w:r>
    </w:p>
    <w:p w:rsidR="00D8181C" w:rsidRPr="00A737BD" w:rsidRDefault="00D8181C" w:rsidP="00283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TSWBT identify historic events relating to coal </w:t>
      </w:r>
    </w:p>
    <w:p w:rsidR="00D8181C" w:rsidRPr="00A737BD" w:rsidRDefault="00D8181C" w:rsidP="00283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TSWBT identify the three major time periods for coal production and how each influenced culture in </w:t>
      </w:r>
      <w:smartTag w:uri="urn:schemas-microsoft-com:office:smarttags" w:element="place">
        <w:r w:rsidRPr="00A737BD">
          <w:rPr>
            <w:rFonts w:ascii="Times New Roman" w:hAnsi="Times New Roman"/>
            <w:sz w:val="24"/>
            <w:szCs w:val="24"/>
          </w:rPr>
          <w:t>Pennsylvania</w:t>
        </w:r>
      </w:smartTag>
    </w:p>
    <w:p w:rsidR="00D8181C" w:rsidRPr="002835D1" w:rsidRDefault="00D8181C" w:rsidP="002835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8181C" w:rsidRPr="002835D1" w:rsidRDefault="00D8181C" w:rsidP="002835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Vocabulary:</w:t>
      </w:r>
      <w:r>
        <w:rPr>
          <w:rFonts w:ascii="Times New Roman" w:hAnsi="Times New Roman"/>
          <w:b/>
          <w:sz w:val="24"/>
          <w:szCs w:val="24"/>
        </w:rPr>
        <w:br/>
      </w:r>
    </w:p>
    <w:p w:rsidR="00D8181C" w:rsidRPr="00A737BD" w:rsidRDefault="00D8181C" w:rsidP="00283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Coal</w:t>
      </w:r>
    </w:p>
    <w:p w:rsidR="00D8181C" w:rsidRPr="00A737BD" w:rsidRDefault="00D8181C" w:rsidP="00283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Drift mining, deep mining, surface mining</w:t>
      </w:r>
    </w:p>
    <w:p w:rsidR="00D8181C" w:rsidRPr="00A737BD" w:rsidRDefault="00D8181C" w:rsidP="00283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SMCRA</w:t>
      </w:r>
    </w:p>
    <w:p w:rsidR="00D8181C" w:rsidRPr="002835D1" w:rsidRDefault="00D8181C" w:rsidP="002835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t>Set Up:</w:t>
      </w:r>
      <w:r>
        <w:rPr>
          <w:rFonts w:ascii="Times New Roman" w:hAnsi="Times New Roman"/>
          <w:b/>
          <w:sz w:val="24"/>
          <w:szCs w:val="24"/>
        </w:rPr>
        <w:br/>
      </w:r>
    </w:p>
    <w:p w:rsidR="00D8181C" w:rsidRPr="00A737BD" w:rsidRDefault="00D8181C" w:rsidP="002835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Set up computer and projector in order to present the PowerPoint presentation of </w:t>
      </w:r>
      <w:r w:rsidRPr="00A737BD">
        <w:rPr>
          <w:rFonts w:ascii="Times New Roman" w:hAnsi="Times New Roman"/>
          <w:i/>
          <w:sz w:val="24"/>
          <w:szCs w:val="24"/>
        </w:rPr>
        <w:t>The History of Coal in Pennsylvania</w:t>
      </w:r>
    </w:p>
    <w:p w:rsidR="00D8181C" w:rsidRPr="002835D1" w:rsidRDefault="00D8181C" w:rsidP="002835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8181C" w:rsidRPr="002835D1" w:rsidRDefault="00D8181C" w:rsidP="002835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Procedure:</w:t>
      </w:r>
      <w:r>
        <w:rPr>
          <w:rFonts w:ascii="Times New Roman" w:hAnsi="Times New Roman"/>
          <w:b/>
          <w:sz w:val="24"/>
          <w:szCs w:val="24"/>
        </w:rPr>
        <w:br/>
      </w:r>
    </w:p>
    <w:p w:rsidR="00D8181C" w:rsidRPr="00A737BD" w:rsidRDefault="00D8181C" w:rsidP="002835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Guide students through the PowerPoint presentation. </w:t>
      </w:r>
    </w:p>
    <w:p w:rsidR="00D8181C" w:rsidRPr="00A737BD" w:rsidRDefault="00D8181C" w:rsidP="002835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the PowerPoint notes for further information on the presentation</w:t>
      </w:r>
    </w:p>
    <w:p w:rsidR="00D8181C" w:rsidRPr="00A737BD" w:rsidRDefault="00D8181C" w:rsidP="00283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>  </w:t>
      </w:r>
      <w:r w:rsidRPr="00A737BD">
        <w:rPr>
          <w:rFonts w:ascii="Times New Roman" w:hAnsi="Times New Roman"/>
          <w:b/>
          <w:sz w:val="24"/>
          <w:szCs w:val="24"/>
        </w:rPr>
        <w:br/>
        <w:t>Closure:</w:t>
      </w:r>
    </w:p>
    <w:p w:rsidR="00D8181C" w:rsidRPr="00AA68D6" w:rsidRDefault="00D8181C" w:rsidP="002835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outlineLvl w:val="3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lessons plans for further exploration of the concepts discussed in the PowerPoint</w:t>
      </w:r>
      <w:r w:rsidRPr="00A737BD">
        <w:rPr>
          <w:rFonts w:ascii="Times New Roman" w:hAnsi="Times New Roman"/>
          <w:b/>
          <w:sz w:val="24"/>
          <w:szCs w:val="24"/>
        </w:rPr>
        <w:br/>
      </w:r>
    </w:p>
    <w:sectPr w:rsidR="00D8181C" w:rsidRPr="00AA68D6" w:rsidSect="00B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155"/>
    <w:multiLevelType w:val="hybridMultilevel"/>
    <w:tmpl w:val="0164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0CE2"/>
    <w:multiLevelType w:val="hybridMultilevel"/>
    <w:tmpl w:val="2C4E1DF0"/>
    <w:lvl w:ilvl="0" w:tplc="84DC7692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391349D5"/>
    <w:multiLevelType w:val="hybridMultilevel"/>
    <w:tmpl w:val="C68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1B6BA5"/>
    <w:multiLevelType w:val="hybridMultilevel"/>
    <w:tmpl w:val="7E5E7AE4"/>
    <w:lvl w:ilvl="0" w:tplc="1354B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912ED"/>
    <w:multiLevelType w:val="hybridMultilevel"/>
    <w:tmpl w:val="C80E7BE2"/>
    <w:lvl w:ilvl="0" w:tplc="071AE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337AB"/>
    <w:multiLevelType w:val="hybridMultilevel"/>
    <w:tmpl w:val="FAA06346"/>
    <w:lvl w:ilvl="0" w:tplc="E9A05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ED659A"/>
    <w:multiLevelType w:val="hybridMultilevel"/>
    <w:tmpl w:val="A5C63C9E"/>
    <w:lvl w:ilvl="0" w:tplc="0F489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495955"/>
    <w:multiLevelType w:val="hybridMultilevel"/>
    <w:tmpl w:val="DB2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AE"/>
    <w:rsid w:val="000F1B2E"/>
    <w:rsid w:val="002835D1"/>
    <w:rsid w:val="002D13DD"/>
    <w:rsid w:val="002F3055"/>
    <w:rsid w:val="003052AE"/>
    <w:rsid w:val="004C431F"/>
    <w:rsid w:val="008635C8"/>
    <w:rsid w:val="008D1E14"/>
    <w:rsid w:val="008D495C"/>
    <w:rsid w:val="008F1942"/>
    <w:rsid w:val="00A36681"/>
    <w:rsid w:val="00A737BD"/>
    <w:rsid w:val="00A904E7"/>
    <w:rsid w:val="00AA68D6"/>
    <w:rsid w:val="00B8074A"/>
    <w:rsid w:val="00CC3CBA"/>
    <w:rsid w:val="00CD4F0D"/>
    <w:rsid w:val="00D15F13"/>
    <w:rsid w:val="00D8181C"/>
    <w:rsid w:val="00F1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4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305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052A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052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esas.org/standard/StandardsBrowser/253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159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Rebecca.Holler</cp:lastModifiedBy>
  <cp:revision>8</cp:revision>
  <cp:lastPrinted>2011-11-14T01:11:00Z</cp:lastPrinted>
  <dcterms:created xsi:type="dcterms:W3CDTF">2011-11-13T23:51:00Z</dcterms:created>
  <dcterms:modified xsi:type="dcterms:W3CDTF">2012-07-02T18:06:00Z</dcterms:modified>
</cp:coreProperties>
</file>