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23" w:rsidRPr="00A737BD" w:rsidRDefault="00410623" w:rsidP="002A302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A737BD">
        <w:rPr>
          <w:rFonts w:ascii="Times New Roman" w:hAnsi="Times New Roman"/>
          <w:b/>
          <w:sz w:val="24"/>
          <w:szCs w:val="24"/>
        </w:rPr>
        <w:t>Lesson</w:t>
      </w:r>
      <w:r w:rsidRPr="00A737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PowerPoint Presentation for Cold Water Ecology </w:t>
      </w:r>
      <w:r w:rsidRPr="00A737BD">
        <w:rPr>
          <w:rFonts w:ascii="Times New Roman" w:hAnsi="Times New Roman"/>
          <w:sz w:val="24"/>
          <w:szCs w:val="24"/>
        </w:rPr>
        <w:br/>
      </w:r>
      <w:bookmarkEnd w:id="0"/>
      <w:r w:rsidRPr="00A737BD">
        <w:rPr>
          <w:rFonts w:ascii="Times New Roman" w:hAnsi="Times New Roman"/>
          <w:b/>
          <w:sz w:val="24"/>
          <w:szCs w:val="24"/>
        </w:rPr>
        <w:t xml:space="preserve">Content area: </w:t>
      </w:r>
      <w:r>
        <w:rPr>
          <w:rFonts w:ascii="Times New Roman" w:hAnsi="Times New Roman"/>
          <w:sz w:val="24"/>
          <w:szCs w:val="24"/>
        </w:rPr>
        <w:t>Ecology</w:t>
      </w:r>
    </w:p>
    <w:p w:rsidR="00410623" w:rsidRPr="00A737BD" w:rsidRDefault="00410623" w:rsidP="002A3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b/>
          <w:sz w:val="24"/>
          <w:szCs w:val="24"/>
        </w:rPr>
        <w:t xml:space="preserve">Grade: </w:t>
      </w:r>
      <w:r w:rsidRPr="00A737BD">
        <w:rPr>
          <w:rFonts w:ascii="Times New Roman" w:hAnsi="Times New Roman"/>
          <w:sz w:val="24"/>
          <w:szCs w:val="24"/>
        </w:rPr>
        <w:t>8-12</w:t>
      </w:r>
      <w:r w:rsidRPr="00A737BD"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br/>
        <w:t>Standards:</w:t>
      </w:r>
      <w:r w:rsidRPr="00A737BD">
        <w:rPr>
          <w:rFonts w:ascii="Times New Roman" w:hAnsi="Times New Roman"/>
          <w:sz w:val="24"/>
          <w:szCs w:val="24"/>
        </w:rPr>
        <w:t xml:space="preserve"> </w:t>
      </w:r>
    </w:p>
    <w:p w:rsidR="00410623" w:rsidRPr="00E0551E" w:rsidRDefault="00410623" w:rsidP="002A3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551E">
        <w:rPr>
          <w:rFonts w:ascii="Times New Roman" w:hAnsi="Times New Roman"/>
          <w:sz w:val="24"/>
          <w:szCs w:val="24"/>
        </w:rPr>
        <w:t>PA Science and Technology Standards</w:t>
      </w:r>
      <w:r w:rsidRPr="00E0551E">
        <w:rPr>
          <w:rFonts w:ascii="Times New Roman" w:hAnsi="Times New Roman"/>
          <w:sz w:val="24"/>
          <w:szCs w:val="24"/>
        </w:rPr>
        <w:br/>
      </w:r>
      <w:hyperlink r:id="rId5" w:history="1">
        <w:r w:rsidRPr="00E0551E">
          <w:rPr>
            <w:rFonts w:ascii="Times New Roman" w:hAnsi="Times New Roman"/>
            <w:bCs/>
            <w:sz w:val="24"/>
            <w:szCs w:val="24"/>
          </w:rPr>
          <w:t>3.4.12.B1</w:t>
        </w:r>
      </w:hyperlink>
      <w:r w:rsidRPr="00E0551E">
        <w:rPr>
          <w:rFonts w:ascii="Times New Roman" w:hAnsi="Times New Roman"/>
          <w:sz w:val="24"/>
          <w:szCs w:val="24"/>
        </w:rPr>
        <w:t xml:space="preserve">, </w:t>
      </w:r>
    </w:p>
    <w:p w:rsidR="00410623" w:rsidRPr="00E0551E" w:rsidRDefault="00410623" w:rsidP="002A3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551E">
        <w:rPr>
          <w:rFonts w:ascii="Times New Roman" w:hAnsi="Times New Roman"/>
          <w:sz w:val="24"/>
          <w:szCs w:val="24"/>
        </w:rPr>
        <w:t>PA Listening/Speaking Standards</w:t>
      </w:r>
      <w:r w:rsidRPr="00E0551E">
        <w:rPr>
          <w:rFonts w:ascii="Times New Roman" w:hAnsi="Times New Roman"/>
          <w:sz w:val="24"/>
          <w:szCs w:val="24"/>
        </w:rPr>
        <w:br/>
        <w:t>1.6.9A, 1.6.10.A, 1.6.11A, 1.6.12.A</w:t>
      </w:r>
    </w:p>
    <w:p w:rsidR="00410623" w:rsidRDefault="00410623" w:rsidP="002A3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551E">
        <w:rPr>
          <w:rFonts w:ascii="Times New Roman" w:hAnsi="Times New Roman"/>
          <w:sz w:val="24"/>
          <w:szCs w:val="24"/>
        </w:rPr>
        <w:t>PA Environment and Ecology Standards</w:t>
      </w:r>
      <w:r w:rsidRPr="00E0551E">
        <w:rPr>
          <w:rFonts w:ascii="Times New Roman" w:hAnsi="Times New Roman"/>
          <w:sz w:val="24"/>
          <w:szCs w:val="24"/>
        </w:rPr>
        <w:br/>
        <w:t>4.2.6 C, 4.2.6.D, 4.2.7.F, 4.2.7. D</w:t>
      </w:r>
    </w:p>
    <w:p w:rsidR="00410623" w:rsidRPr="002A302E" w:rsidRDefault="00410623" w:rsidP="002A302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410623" w:rsidRPr="002A302E" w:rsidRDefault="00410623" w:rsidP="002A30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 xml:space="preserve">Resources: </w:t>
      </w:r>
      <w:r>
        <w:rPr>
          <w:rFonts w:ascii="Times New Roman" w:hAnsi="Times New Roman"/>
          <w:b/>
          <w:sz w:val="24"/>
          <w:szCs w:val="24"/>
        </w:rPr>
        <w:br/>
      </w:r>
    </w:p>
    <w:p w:rsidR="00410623" w:rsidRPr="00A737BD" w:rsidRDefault="00410623" w:rsidP="002A3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PDF PowerPoint </w:t>
      </w:r>
      <w:r>
        <w:rPr>
          <w:rFonts w:ascii="Times New Roman" w:hAnsi="Times New Roman"/>
          <w:i/>
          <w:sz w:val="24"/>
          <w:szCs w:val="24"/>
        </w:rPr>
        <w:t>Cold Water Ecology</w:t>
      </w:r>
    </w:p>
    <w:p w:rsidR="00410623" w:rsidRPr="002A302E" w:rsidRDefault="00410623" w:rsidP="002A30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0623" w:rsidRPr="002A302E" w:rsidRDefault="00410623" w:rsidP="002A30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Materials:</w:t>
      </w:r>
      <w:r>
        <w:rPr>
          <w:rFonts w:ascii="Times New Roman" w:hAnsi="Times New Roman"/>
          <w:b/>
          <w:sz w:val="24"/>
          <w:szCs w:val="24"/>
        </w:rPr>
        <w:br/>
      </w:r>
    </w:p>
    <w:p w:rsidR="00410623" w:rsidRPr="00A737BD" w:rsidRDefault="00410623" w:rsidP="002A3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Computer and projector/Smartboard</w:t>
      </w:r>
    </w:p>
    <w:p w:rsidR="00410623" w:rsidRPr="002A302E" w:rsidRDefault="00410623" w:rsidP="002A30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t>Objectives:</w:t>
      </w:r>
      <w:r>
        <w:rPr>
          <w:rFonts w:ascii="Times New Roman" w:hAnsi="Times New Roman"/>
          <w:b/>
          <w:sz w:val="24"/>
          <w:szCs w:val="24"/>
        </w:rPr>
        <w:br/>
      </w:r>
    </w:p>
    <w:p w:rsidR="00410623" w:rsidRPr="00213915" w:rsidRDefault="00410623" w:rsidP="002A3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915">
        <w:rPr>
          <w:rFonts w:ascii="Times New Roman" w:hAnsi="Times New Roman"/>
          <w:sz w:val="24"/>
          <w:szCs w:val="24"/>
        </w:rPr>
        <w:t xml:space="preserve">TSWBT define and identify what a watershed is </w:t>
      </w:r>
    </w:p>
    <w:p w:rsidR="00410623" w:rsidRPr="00213915" w:rsidRDefault="00410623" w:rsidP="002A3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915">
        <w:rPr>
          <w:rFonts w:ascii="Times New Roman" w:hAnsi="Times New Roman"/>
          <w:sz w:val="24"/>
          <w:szCs w:val="24"/>
        </w:rPr>
        <w:t>TSWBT define the study of ecology and the different scales that it can be studied on.</w:t>
      </w:r>
    </w:p>
    <w:p w:rsidR="00410623" w:rsidRPr="00213915" w:rsidRDefault="00410623" w:rsidP="002A3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915">
        <w:rPr>
          <w:rFonts w:ascii="Times New Roman" w:hAnsi="Times New Roman"/>
          <w:sz w:val="24"/>
          <w:szCs w:val="24"/>
        </w:rPr>
        <w:t>TSWBT define and identify the water quality factors that affect life in a cold water ecosystem and identify what a limiting factor is</w:t>
      </w:r>
    </w:p>
    <w:p w:rsidR="00410623" w:rsidRPr="002A302E" w:rsidRDefault="00410623" w:rsidP="002A30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0623" w:rsidRPr="002A302E" w:rsidRDefault="00410623" w:rsidP="002A30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Vocabulary:</w:t>
      </w:r>
      <w:r>
        <w:rPr>
          <w:rFonts w:ascii="Times New Roman" w:hAnsi="Times New Roman"/>
          <w:b/>
          <w:sz w:val="24"/>
          <w:szCs w:val="24"/>
        </w:rPr>
        <w:br/>
      </w:r>
    </w:p>
    <w:p w:rsidR="00410623" w:rsidRPr="00E0551E" w:rsidRDefault="00410623" w:rsidP="002A302E">
      <w:pPr>
        <w:numPr>
          <w:ilvl w:val="1"/>
          <w:numId w:val="11"/>
        </w:numPr>
        <w:tabs>
          <w:tab w:val="clear" w:pos="1368"/>
          <w:tab w:val="num" w:pos="810"/>
        </w:tabs>
        <w:spacing w:after="0" w:line="240" w:lineRule="auto"/>
        <w:ind w:left="630" w:hanging="270"/>
        <w:rPr>
          <w:rFonts w:ascii="Times New Roman" w:hAnsi="Times New Roman"/>
          <w:sz w:val="24"/>
          <w:szCs w:val="24"/>
        </w:rPr>
      </w:pPr>
      <w:r w:rsidRPr="00E0551E">
        <w:rPr>
          <w:rFonts w:ascii="Times New Roman" w:hAnsi="Times New Roman"/>
          <w:sz w:val="24"/>
          <w:szCs w:val="24"/>
        </w:rPr>
        <w:t>Ecology</w:t>
      </w:r>
    </w:p>
    <w:p w:rsidR="00410623" w:rsidRDefault="00410623" w:rsidP="002A302E">
      <w:pPr>
        <w:numPr>
          <w:ilvl w:val="1"/>
          <w:numId w:val="11"/>
        </w:numPr>
        <w:tabs>
          <w:tab w:val="clear" w:pos="1368"/>
          <w:tab w:val="num" w:pos="810"/>
        </w:tabs>
        <w:spacing w:after="0" w:line="240" w:lineRule="auto"/>
        <w:ind w:left="630" w:hanging="270"/>
        <w:rPr>
          <w:rFonts w:ascii="Times New Roman" w:hAnsi="Times New Roman"/>
          <w:sz w:val="24"/>
          <w:szCs w:val="24"/>
        </w:rPr>
      </w:pPr>
      <w:r w:rsidRPr="00E0551E">
        <w:rPr>
          <w:rFonts w:ascii="Times New Roman" w:hAnsi="Times New Roman"/>
          <w:sz w:val="24"/>
          <w:szCs w:val="24"/>
        </w:rPr>
        <w:t>Watershed</w:t>
      </w:r>
    </w:p>
    <w:p w:rsidR="00410623" w:rsidRPr="00E0551E" w:rsidRDefault="00410623" w:rsidP="002A302E">
      <w:pPr>
        <w:numPr>
          <w:ilvl w:val="1"/>
          <w:numId w:val="11"/>
        </w:numPr>
        <w:tabs>
          <w:tab w:val="clear" w:pos="1368"/>
          <w:tab w:val="num" w:pos="810"/>
        </w:tabs>
        <w:spacing w:after="0" w:line="240" w:lineRule="auto"/>
        <w:ind w:left="630" w:hanging="270"/>
        <w:rPr>
          <w:rFonts w:ascii="Times New Roman" w:hAnsi="Times New Roman"/>
          <w:sz w:val="24"/>
          <w:szCs w:val="24"/>
        </w:rPr>
      </w:pPr>
      <w:r w:rsidRPr="00E0551E">
        <w:rPr>
          <w:rFonts w:ascii="Times New Roman" w:hAnsi="Times New Roman"/>
          <w:sz w:val="24"/>
          <w:szCs w:val="24"/>
        </w:rPr>
        <w:t>pH</w:t>
      </w:r>
    </w:p>
    <w:p w:rsidR="00410623" w:rsidRPr="00E0551E" w:rsidRDefault="00410623" w:rsidP="002A302E">
      <w:pPr>
        <w:numPr>
          <w:ilvl w:val="1"/>
          <w:numId w:val="11"/>
        </w:numPr>
        <w:tabs>
          <w:tab w:val="clear" w:pos="1368"/>
          <w:tab w:val="num" w:pos="810"/>
        </w:tabs>
        <w:spacing w:after="0" w:line="240" w:lineRule="auto"/>
        <w:ind w:left="630" w:hanging="270"/>
        <w:rPr>
          <w:rFonts w:ascii="Times New Roman" w:hAnsi="Times New Roman"/>
          <w:sz w:val="24"/>
          <w:szCs w:val="24"/>
        </w:rPr>
      </w:pPr>
      <w:r w:rsidRPr="00E0551E">
        <w:rPr>
          <w:rFonts w:ascii="Times New Roman" w:hAnsi="Times New Roman"/>
          <w:sz w:val="24"/>
          <w:szCs w:val="24"/>
        </w:rPr>
        <w:t>Alkalinity</w:t>
      </w:r>
    </w:p>
    <w:p w:rsidR="00410623" w:rsidRPr="00E0551E" w:rsidRDefault="00410623" w:rsidP="002A302E">
      <w:pPr>
        <w:numPr>
          <w:ilvl w:val="1"/>
          <w:numId w:val="11"/>
        </w:numPr>
        <w:tabs>
          <w:tab w:val="clear" w:pos="1368"/>
          <w:tab w:val="num" w:pos="810"/>
        </w:tabs>
        <w:spacing w:after="0" w:line="240" w:lineRule="auto"/>
        <w:ind w:left="630" w:hanging="270"/>
        <w:rPr>
          <w:rFonts w:ascii="Times New Roman" w:hAnsi="Times New Roman"/>
          <w:sz w:val="24"/>
          <w:szCs w:val="24"/>
        </w:rPr>
      </w:pPr>
      <w:r w:rsidRPr="00E0551E">
        <w:rPr>
          <w:rFonts w:ascii="Times New Roman" w:hAnsi="Times New Roman"/>
          <w:sz w:val="24"/>
          <w:szCs w:val="24"/>
        </w:rPr>
        <w:t>Acidity</w:t>
      </w:r>
    </w:p>
    <w:p w:rsidR="00410623" w:rsidRPr="00E0551E" w:rsidRDefault="00410623" w:rsidP="002A302E">
      <w:pPr>
        <w:numPr>
          <w:ilvl w:val="1"/>
          <w:numId w:val="11"/>
        </w:numPr>
        <w:tabs>
          <w:tab w:val="clear" w:pos="1368"/>
          <w:tab w:val="num" w:pos="810"/>
        </w:tabs>
        <w:spacing w:after="0" w:line="240" w:lineRule="auto"/>
        <w:ind w:left="630" w:hanging="270"/>
        <w:rPr>
          <w:rFonts w:ascii="Times New Roman" w:hAnsi="Times New Roman"/>
          <w:sz w:val="24"/>
          <w:szCs w:val="24"/>
        </w:rPr>
      </w:pPr>
      <w:r w:rsidRPr="00E0551E">
        <w:rPr>
          <w:rFonts w:ascii="Times New Roman" w:hAnsi="Times New Roman"/>
          <w:sz w:val="24"/>
          <w:szCs w:val="24"/>
        </w:rPr>
        <w:t>Dissolved Metals</w:t>
      </w:r>
    </w:p>
    <w:p w:rsidR="00410623" w:rsidRPr="00E0551E" w:rsidRDefault="00410623" w:rsidP="002A302E">
      <w:pPr>
        <w:numPr>
          <w:ilvl w:val="1"/>
          <w:numId w:val="11"/>
        </w:numPr>
        <w:tabs>
          <w:tab w:val="clear" w:pos="1368"/>
          <w:tab w:val="num" w:pos="810"/>
        </w:tabs>
        <w:spacing w:after="0" w:line="240" w:lineRule="auto"/>
        <w:ind w:left="630" w:hanging="270"/>
        <w:rPr>
          <w:rFonts w:ascii="Times New Roman" w:hAnsi="Times New Roman"/>
          <w:sz w:val="24"/>
          <w:szCs w:val="24"/>
        </w:rPr>
      </w:pPr>
      <w:r w:rsidRPr="00E0551E">
        <w:rPr>
          <w:rFonts w:ascii="Times New Roman" w:hAnsi="Times New Roman"/>
          <w:sz w:val="24"/>
          <w:szCs w:val="24"/>
        </w:rPr>
        <w:t>Dissolved Oxygen</w:t>
      </w:r>
    </w:p>
    <w:p w:rsidR="00410623" w:rsidRPr="00E0551E" w:rsidRDefault="00410623" w:rsidP="002A302E">
      <w:pPr>
        <w:numPr>
          <w:ilvl w:val="1"/>
          <w:numId w:val="11"/>
        </w:numPr>
        <w:tabs>
          <w:tab w:val="clear" w:pos="1368"/>
          <w:tab w:val="num" w:pos="810"/>
        </w:tabs>
        <w:spacing w:after="0" w:line="24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E0551E">
        <w:rPr>
          <w:rFonts w:ascii="Times New Roman" w:hAnsi="Times New Roman"/>
          <w:sz w:val="24"/>
          <w:szCs w:val="24"/>
        </w:rPr>
        <w:t>enthic macroinvertebrates</w:t>
      </w:r>
    </w:p>
    <w:p w:rsidR="00410623" w:rsidRDefault="00410623" w:rsidP="002A302E">
      <w:pPr>
        <w:numPr>
          <w:ilvl w:val="1"/>
          <w:numId w:val="11"/>
        </w:numPr>
        <w:tabs>
          <w:tab w:val="clear" w:pos="1368"/>
          <w:tab w:val="num" w:pos="810"/>
        </w:tabs>
        <w:spacing w:after="0" w:line="24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Biodiversity</w:t>
      </w:r>
    </w:p>
    <w:p w:rsidR="00410623" w:rsidRPr="00E0551E" w:rsidRDefault="00410623" w:rsidP="002A302E">
      <w:pPr>
        <w:numPr>
          <w:ilvl w:val="1"/>
          <w:numId w:val="11"/>
        </w:numPr>
        <w:tabs>
          <w:tab w:val="clear" w:pos="1368"/>
          <w:tab w:val="num" w:pos="810"/>
        </w:tabs>
        <w:spacing w:after="0" w:line="24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Limiting Factor</w:t>
      </w:r>
    </w:p>
    <w:p w:rsidR="00410623" w:rsidRPr="002A302E" w:rsidRDefault="00410623" w:rsidP="002A30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0623" w:rsidRPr="002A302E" w:rsidRDefault="00410623" w:rsidP="002A30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Set Up:</w:t>
      </w:r>
      <w:r>
        <w:rPr>
          <w:rFonts w:ascii="Times New Roman" w:hAnsi="Times New Roman"/>
          <w:b/>
          <w:sz w:val="24"/>
          <w:szCs w:val="24"/>
        </w:rPr>
        <w:br/>
      </w:r>
    </w:p>
    <w:p w:rsidR="00410623" w:rsidRPr="00A737BD" w:rsidRDefault="00410623" w:rsidP="002A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Set up computer and projector in order to present the PowerPoint presentation of </w:t>
      </w:r>
      <w:r>
        <w:rPr>
          <w:rFonts w:ascii="Times New Roman" w:hAnsi="Times New Roman"/>
          <w:i/>
          <w:sz w:val="24"/>
          <w:szCs w:val="24"/>
        </w:rPr>
        <w:t>Cold Water Ecology</w:t>
      </w:r>
    </w:p>
    <w:p w:rsidR="00410623" w:rsidRDefault="00410623" w:rsidP="002A30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0623" w:rsidRPr="002A302E" w:rsidRDefault="00410623" w:rsidP="002A30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0623" w:rsidRPr="002A302E" w:rsidRDefault="00410623" w:rsidP="002A30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Procedure:</w:t>
      </w:r>
      <w:r>
        <w:rPr>
          <w:rFonts w:ascii="Times New Roman" w:hAnsi="Times New Roman"/>
          <w:b/>
          <w:sz w:val="24"/>
          <w:szCs w:val="24"/>
        </w:rPr>
        <w:br/>
      </w:r>
    </w:p>
    <w:p w:rsidR="00410623" w:rsidRPr="00A737BD" w:rsidRDefault="00410623" w:rsidP="002A30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Guide students through the PowerPoint presentation. </w:t>
      </w:r>
    </w:p>
    <w:p w:rsidR="00410623" w:rsidRPr="00A737BD" w:rsidRDefault="00410623" w:rsidP="002A30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Refer to the PowerPoint notes for further information on the presentation</w:t>
      </w:r>
    </w:p>
    <w:p w:rsidR="00410623" w:rsidRDefault="00410623" w:rsidP="002A3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b/>
          <w:sz w:val="24"/>
          <w:szCs w:val="24"/>
        </w:rPr>
        <w:t>  </w:t>
      </w:r>
      <w:r w:rsidRPr="00A737BD">
        <w:rPr>
          <w:rFonts w:ascii="Times New Roman" w:hAnsi="Times New Roman"/>
          <w:b/>
          <w:sz w:val="24"/>
          <w:szCs w:val="24"/>
        </w:rPr>
        <w:br/>
        <w:t>Closure:</w:t>
      </w:r>
    </w:p>
    <w:p w:rsidR="00410623" w:rsidRPr="002A302E" w:rsidRDefault="00410623" w:rsidP="002A30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0623" w:rsidRPr="00AA68D6" w:rsidRDefault="00410623" w:rsidP="002A302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outlineLvl w:val="3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Refer to lessons plans for further exploration of the concepts discussed in the PowerPoint</w:t>
      </w:r>
      <w:r w:rsidRPr="00A737BD">
        <w:rPr>
          <w:rFonts w:ascii="Times New Roman" w:hAnsi="Times New Roman"/>
          <w:b/>
          <w:sz w:val="24"/>
          <w:szCs w:val="24"/>
        </w:rPr>
        <w:br/>
      </w:r>
    </w:p>
    <w:sectPr w:rsidR="00410623" w:rsidRPr="00AA68D6" w:rsidSect="00B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1155"/>
    <w:multiLevelType w:val="hybridMultilevel"/>
    <w:tmpl w:val="F356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0CE2"/>
    <w:multiLevelType w:val="hybridMultilevel"/>
    <w:tmpl w:val="2C4E1DF0"/>
    <w:lvl w:ilvl="0" w:tplc="84DC7692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391349D5"/>
    <w:multiLevelType w:val="hybridMultilevel"/>
    <w:tmpl w:val="C680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26E09"/>
    <w:multiLevelType w:val="hybridMultilevel"/>
    <w:tmpl w:val="31B8E3E8"/>
    <w:lvl w:ilvl="0" w:tplc="EC34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48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64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CA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0C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8E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EF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2C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69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1B6BA5"/>
    <w:multiLevelType w:val="hybridMultilevel"/>
    <w:tmpl w:val="7E5E7AE4"/>
    <w:lvl w:ilvl="0" w:tplc="1354B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1912ED"/>
    <w:multiLevelType w:val="hybridMultilevel"/>
    <w:tmpl w:val="C80E7BE2"/>
    <w:lvl w:ilvl="0" w:tplc="071AE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F13783"/>
    <w:multiLevelType w:val="hybridMultilevel"/>
    <w:tmpl w:val="9E4C768A"/>
    <w:lvl w:ilvl="0" w:tplc="AB8A800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FF517B"/>
    <w:multiLevelType w:val="hybridMultilevel"/>
    <w:tmpl w:val="4822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A800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337AB"/>
    <w:multiLevelType w:val="hybridMultilevel"/>
    <w:tmpl w:val="FAA06346"/>
    <w:lvl w:ilvl="0" w:tplc="E9A05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ED659A"/>
    <w:multiLevelType w:val="hybridMultilevel"/>
    <w:tmpl w:val="A5C63C9E"/>
    <w:lvl w:ilvl="0" w:tplc="0F489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97570D"/>
    <w:multiLevelType w:val="multilevel"/>
    <w:tmpl w:val="F356D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95955"/>
    <w:multiLevelType w:val="hybridMultilevel"/>
    <w:tmpl w:val="DB2C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2AE"/>
    <w:rsid w:val="0004251B"/>
    <w:rsid w:val="000F1B2E"/>
    <w:rsid w:val="001C186B"/>
    <w:rsid w:val="00213915"/>
    <w:rsid w:val="002A302E"/>
    <w:rsid w:val="002D13DD"/>
    <w:rsid w:val="002F3055"/>
    <w:rsid w:val="003052AE"/>
    <w:rsid w:val="00410623"/>
    <w:rsid w:val="004F359B"/>
    <w:rsid w:val="005F4CF3"/>
    <w:rsid w:val="00607E3B"/>
    <w:rsid w:val="008774D9"/>
    <w:rsid w:val="008D1E14"/>
    <w:rsid w:val="008D495C"/>
    <w:rsid w:val="008F1942"/>
    <w:rsid w:val="008F3819"/>
    <w:rsid w:val="00A36681"/>
    <w:rsid w:val="00A61F12"/>
    <w:rsid w:val="00A66C6D"/>
    <w:rsid w:val="00A737BD"/>
    <w:rsid w:val="00A904E7"/>
    <w:rsid w:val="00AA68D6"/>
    <w:rsid w:val="00B8074A"/>
    <w:rsid w:val="00C75AD9"/>
    <w:rsid w:val="00CC3CBA"/>
    <w:rsid w:val="00CD4F0D"/>
    <w:rsid w:val="00D15F13"/>
    <w:rsid w:val="00D54C60"/>
    <w:rsid w:val="00DB67A2"/>
    <w:rsid w:val="00E0551E"/>
    <w:rsid w:val="00F1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4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305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052A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052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1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esas.org/standard/StandardsBrowser/253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184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Rebecca.Holler</cp:lastModifiedBy>
  <cp:revision>11</cp:revision>
  <cp:lastPrinted>2011-11-14T01:11:00Z</cp:lastPrinted>
  <dcterms:created xsi:type="dcterms:W3CDTF">2011-11-13T23:51:00Z</dcterms:created>
  <dcterms:modified xsi:type="dcterms:W3CDTF">2012-07-02T18:30:00Z</dcterms:modified>
</cp:coreProperties>
</file>