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B" w:rsidRDefault="001E061B" w:rsidP="002D52C0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bookmarkStart w:id="0" w:name="_GoBack"/>
      <w:r w:rsidRPr="00A737BD">
        <w:rPr>
          <w:rFonts w:ascii="Times New Roman" w:hAnsi="Times New Roman"/>
          <w:b/>
          <w:sz w:val="24"/>
          <w:szCs w:val="24"/>
        </w:rPr>
        <w:t>Lesson</w:t>
      </w:r>
      <w:r w:rsidRPr="00A73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PowerPoint Presentation for </w:t>
      </w:r>
      <w:r w:rsidRPr="002D52C0">
        <w:rPr>
          <w:rFonts w:ascii="Times New Roman" w:hAnsi="Times New Roman"/>
          <w:sz w:val="24"/>
          <w:szCs w:val="24"/>
        </w:rPr>
        <w:t>Treatment Technologies PowerPoint</w:t>
      </w:r>
      <w:bookmarkEnd w:id="0"/>
    </w:p>
    <w:p w:rsidR="001E061B" w:rsidRPr="0040003D" w:rsidRDefault="001E061B" w:rsidP="002D52C0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Content area: </w:t>
      </w:r>
      <w:r>
        <w:rPr>
          <w:rFonts w:ascii="Times New Roman" w:hAnsi="Times New Roman"/>
          <w:color w:val="000000"/>
          <w:sz w:val="24"/>
          <w:szCs w:val="24"/>
        </w:rPr>
        <w:t>Science/Ecology</w:t>
      </w:r>
    </w:p>
    <w:p w:rsidR="001E061B" w:rsidRPr="00A737BD" w:rsidRDefault="001E061B" w:rsidP="00D15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Grade: </w:t>
      </w:r>
      <w:r w:rsidRPr="00A737BD">
        <w:rPr>
          <w:rFonts w:ascii="Times New Roman" w:hAnsi="Times New Roman"/>
          <w:sz w:val="24"/>
          <w:szCs w:val="24"/>
        </w:rPr>
        <w:t>8-12</w:t>
      </w:r>
      <w:r w:rsidRPr="00A737BD"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br/>
        <w:t>Standards: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1E061B" w:rsidRPr="000929D0" w:rsidRDefault="001E061B" w:rsidP="002D52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29D0">
        <w:rPr>
          <w:rFonts w:ascii="Times New Roman" w:hAnsi="Times New Roman"/>
          <w:color w:val="000000"/>
          <w:sz w:val="24"/>
          <w:szCs w:val="24"/>
        </w:rPr>
        <w:t>PA Science and Technology Standards</w:t>
      </w:r>
    </w:p>
    <w:p w:rsidR="001E061B" w:rsidRPr="000929D0" w:rsidRDefault="001E061B" w:rsidP="002D52C0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29D0">
        <w:rPr>
          <w:rFonts w:ascii="Times New Roman" w:hAnsi="Times New Roman"/>
          <w:color w:val="000000"/>
          <w:sz w:val="24"/>
          <w:szCs w:val="24"/>
        </w:rPr>
        <w:t>3.4.12.B1,</w:t>
      </w:r>
    </w:p>
    <w:p w:rsidR="001E061B" w:rsidRPr="000929D0" w:rsidRDefault="001E061B" w:rsidP="002D52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29D0">
        <w:rPr>
          <w:rFonts w:ascii="Times New Roman" w:hAnsi="Times New Roman"/>
          <w:color w:val="000000"/>
          <w:sz w:val="24"/>
          <w:szCs w:val="24"/>
        </w:rPr>
        <w:t>PA Listening/Speaking Standards</w:t>
      </w:r>
    </w:p>
    <w:p w:rsidR="001E061B" w:rsidRDefault="001E061B" w:rsidP="002D52C0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29D0">
        <w:rPr>
          <w:rFonts w:ascii="Times New Roman" w:hAnsi="Times New Roman"/>
          <w:color w:val="000000"/>
          <w:sz w:val="24"/>
          <w:szCs w:val="24"/>
        </w:rPr>
        <w:t>1.6.9A, 1.6.10.A, 1.6.11A, 1.6.12.A</w:t>
      </w:r>
    </w:p>
    <w:p w:rsidR="001E061B" w:rsidRPr="002D52C0" w:rsidRDefault="001E061B" w:rsidP="002D52C0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Resources: 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Default="001E061B" w:rsidP="002D52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PowerPoint of </w:t>
      </w:r>
      <w:r w:rsidRPr="002D52C0">
        <w:rPr>
          <w:rFonts w:ascii="Times New Roman" w:hAnsi="Times New Roman"/>
          <w:i/>
          <w:sz w:val="24"/>
          <w:szCs w:val="24"/>
        </w:rPr>
        <w:t>Treatment Technologies</w:t>
      </w: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Materials: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Pr="00A737BD" w:rsidRDefault="001E061B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Computer and projector/Smartboard</w:t>
      </w: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Objectives: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Pr="00A737BD" w:rsidRDefault="001E061B" w:rsidP="002D52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</w:t>
      </w:r>
      <w:r>
        <w:rPr>
          <w:rFonts w:ascii="Times New Roman" w:hAnsi="Times New Roman"/>
          <w:sz w:val="24"/>
          <w:szCs w:val="24"/>
        </w:rPr>
        <w:t>compare/contrast between active and passive treatment systems for abandoned mine drainage.</w:t>
      </w:r>
    </w:p>
    <w:p w:rsidR="001E061B" w:rsidRPr="00A737BD" w:rsidRDefault="001E061B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</w:t>
      </w:r>
      <w:r>
        <w:rPr>
          <w:rFonts w:ascii="Times New Roman" w:hAnsi="Times New Roman"/>
          <w:sz w:val="24"/>
          <w:szCs w:val="24"/>
        </w:rPr>
        <w:t>identify one example of a successful treatment system</w:t>
      </w: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Vocabulary: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Default="001E061B" w:rsidP="002D52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Surface Mining Control and Reclamation Act (SMCRA)</w:t>
      </w:r>
    </w:p>
    <w:p w:rsidR="001E061B" w:rsidRDefault="001E061B" w:rsidP="002D52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Reclamation</w:t>
      </w:r>
    </w:p>
    <w:p w:rsidR="001E061B" w:rsidRDefault="001E061B" w:rsidP="002D52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Remining</w:t>
      </w:r>
    </w:p>
    <w:p w:rsidR="001E061B" w:rsidRDefault="001E061B" w:rsidP="002D52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Treatment System</w:t>
      </w:r>
    </w:p>
    <w:p w:rsidR="001E061B" w:rsidRPr="002D52C0" w:rsidRDefault="001E061B" w:rsidP="002D52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Treatment System</w:t>
      </w: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Set Up: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Pr="002D52C0" w:rsidRDefault="001E061B" w:rsidP="002D52C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D52C0">
        <w:rPr>
          <w:rFonts w:ascii="Times New Roman" w:hAnsi="Times New Roman"/>
          <w:sz w:val="24"/>
          <w:szCs w:val="24"/>
        </w:rPr>
        <w:t xml:space="preserve">Set up computer and projector in order to present the PowerPoint presentation of </w:t>
      </w:r>
      <w:r w:rsidRPr="002D52C0">
        <w:rPr>
          <w:rFonts w:ascii="Times New Roman" w:hAnsi="Times New Roman"/>
          <w:i/>
          <w:sz w:val="24"/>
          <w:szCs w:val="24"/>
        </w:rPr>
        <w:t>Treatment Technologies</w:t>
      </w:r>
    </w:p>
    <w:p w:rsidR="001E061B" w:rsidRPr="002D52C0" w:rsidRDefault="001E061B" w:rsidP="002D52C0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Procedure:</w:t>
      </w:r>
      <w:r>
        <w:rPr>
          <w:rFonts w:ascii="Times New Roman" w:hAnsi="Times New Roman"/>
          <w:b/>
          <w:sz w:val="24"/>
          <w:szCs w:val="24"/>
        </w:rPr>
        <w:br/>
      </w:r>
    </w:p>
    <w:p w:rsidR="001E061B" w:rsidRPr="00A737BD" w:rsidRDefault="001E061B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Guide students through the PowerPoint presentation. </w:t>
      </w:r>
    </w:p>
    <w:p w:rsidR="001E061B" w:rsidRPr="00A737BD" w:rsidRDefault="001E061B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the PowerPoint notes for further information on the presentation</w:t>
      </w:r>
    </w:p>
    <w:p w:rsidR="001E061B" w:rsidRDefault="001E061B" w:rsidP="00D15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>  </w:t>
      </w:r>
      <w:r w:rsidRPr="00A737BD">
        <w:rPr>
          <w:rFonts w:ascii="Times New Roman" w:hAnsi="Times New Roman"/>
          <w:b/>
          <w:sz w:val="24"/>
          <w:szCs w:val="24"/>
        </w:rPr>
        <w:br/>
        <w:t>Closure:</w:t>
      </w:r>
    </w:p>
    <w:p w:rsidR="001E061B" w:rsidRPr="002D52C0" w:rsidRDefault="001E061B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61B" w:rsidRPr="00AA68D6" w:rsidRDefault="001E061B" w:rsidP="00D15F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outlineLvl w:val="3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lessons plans for further exploration of the concepts discussed in the PowerPoint</w:t>
      </w:r>
      <w:r w:rsidRPr="00A737BD">
        <w:rPr>
          <w:rFonts w:ascii="Times New Roman" w:hAnsi="Times New Roman"/>
          <w:b/>
          <w:sz w:val="24"/>
          <w:szCs w:val="24"/>
        </w:rPr>
        <w:br/>
      </w:r>
    </w:p>
    <w:sectPr w:rsidR="001E061B" w:rsidRPr="00AA68D6" w:rsidSect="00B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55"/>
    <w:multiLevelType w:val="hybridMultilevel"/>
    <w:tmpl w:val="016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0CE2"/>
    <w:multiLevelType w:val="hybridMultilevel"/>
    <w:tmpl w:val="2C4E1DF0"/>
    <w:lvl w:ilvl="0" w:tplc="84DC769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91349D5"/>
    <w:multiLevelType w:val="hybridMultilevel"/>
    <w:tmpl w:val="C6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86FC0"/>
    <w:multiLevelType w:val="hybridMultilevel"/>
    <w:tmpl w:val="ECB0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413"/>
    <w:multiLevelType w:val="hybridMultilevel"/>
    <w:tmpl w:val="B8BA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6BA5"/>
    <w:multiLevelType w:val="hybridMultilevel"/>
    <w:tmpl w:val="7E5E7AE4"/>
    <w:lvl w:ilvl="0" w:tplc="1354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1912ED"/>
    <w:multiLevelType w:val="hybridMultilevel"/>
    <w:tmpl w:val="C80E7BE2"/>
    <w:lvl w:ilvl="0" w:tplc="071AE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31D9D"/>
    <w:multiLevelType w:val="hybridMultilevel"/>
    <w:tmpl w:val="957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450A"/>
    <w:multiLevelType w:val="hybridMultilevel"/>
    <w:tmpl w:val="E7CE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337AB"/>
    <w:multiLevelType w:val="hybridMultilevel"/>
    <w:tmpl w:val="79764048"/>
    <w:lvl w:ilvl="0" w:tplc="7E502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D659A"/>
    <w:multiLevelType w:val="hybridMultilevel"/>
    <w:tmpl w:val="A5C63C9E"/>
    <w:lvl w:ilvl="0" w:tplc="0F4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495955"/>
    <w:multiLevelType w:val="hybridMultilevel"/>
    <w:tmpl w:val="DB2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E"/>
    <w:rsid w:val="000929D0"/>
    <w:rsid w:val="000F1B2E"/>
    <w:rsid w:val="001501DA"/>
    <w:rsid w:val="001E061B"/>
    <w:rsid w:val="002D13DD"/>
    <w:rsid w:val="002D52C0"/>
    <w:rsid w:val="002F3055"/>
    <w:rsid w:val="003052AE"/>
    <w:rsid w:val="0040003D"/>
    <w:rsid w:val="004301CF"/>
    <w:rsid w:val="00466C34"/>
    <w:rsid w:val="008D1E14"/>
    <w:rsid w:val="008D495C"/>
    <w:rsid w:val="008F1942"/>
    <w:rsid w:val="00A36681"/>
    <w:rsid w:val="00A737BD"/>
    <w:rsid w:val="00A904E7"/>
    <w:rsid w:val="00AA68D6"/>
    <w:rsid w:val="00B8074A"/>
    <w:rsid w:val="00CC3CBA"/>
    <w:rsid w:val="00CD4F0D"/>
    <w:rsid w:val="00D15F13"/>
    <w:rsid w:val="00F1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0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52A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52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Lesson: PowerPoint Presentation for The Treatment Technologies PowerPoint</dc:title>
  <dc:subject/>
  <dc:creator>Kim</dc:creator>
  <cp:keywords/>
  <dc:description/>
  <cp:lastModifiedBy>Rebecca.Holler</cp:lastModifiedBy>
  <cp:revision>3</cp:revision>
  <cp:lastPrinted>2011-11-14T01:11:00Z</cp:lastPrinted>
  <dcterms:created xsi:type="dcterms:W3CDTF">2012-06-26T11:04:00Z</dcterms:created>
  <dcterms:modified xsi:type="dcterms:W3CDTF">2012-06-26T11:08:00Z</dcterms:modified>
</cp:coreProperties>
</file>