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 xml:space="preserve">Lesson: </w:t>
      </w:r>
      <w:r>
        <w:rPr>
          <w:rFonts w:ascii="Times New Roman" w:hAnsi="Times New Roman"/>
          <w:bCs/>
          <w:sz w:val="24"/>
          <w:szCs w:val="24"/>
        </w:rPr>
        <w:t>Needs of</w:t>
      </w:r>
      <w:r w:rsidRPr="00D317F6">
        <w:rPr>
          <w:rFonts w:ascii="Times New Roman" w:hAnsi="Times New Roman"/>
          <w:bCs/>
          <w:sz w:val="24"/>
          <w:szCs w:val="24"/>
        </w:rPr>
        <w:t xml:space="preserve"> Brook Trout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 xml:space="preserve">Content Area: </w:t>
      </w:r>
      <w:r w:rsidRPr="00D317F6">
        <w:rPr>
          <w:rFonts w:ascii="Times New Roman" w:hAnsi="Times New Roman"/>
          <w:bCs/>
          <w:sz w:val="24"/>
          <w:szCs w:val="24"/>
        </w:rPr>
        <w:t>Ecology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 xml:space="preserve">Grade: </w:t>
      </w:r>
      <w:r w:rsidRPr="00D317F6">
        <w:rPr>
          <w:rFonts w:ascii="Times New Roman" w:hAnsi="Times New Roman"/>
          <w:bCs/>
          <w:sz w:val="24"/>
          <w:szCs w:val="24"/>
        </w:rPr>
        <w:t>6-12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Standards:</w:t>
      </w:r>
    </w:p>
    <w:p w:rsidR="000D0C97" w:rsidRPr="00D317F6" w:rsidRDefault="000D0C97" w:rsidP="004F49C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S7.D.14.2.7.B</w:t>
      </w:r>
    </w:p>
    <w:p w:rsidR="000D0C97" w:rsidRPr="00D317F6" w:rsidRDefault="000D0C97" w:rsidP="004F49C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S8.B.3.2.1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Overview:</w:t>
      </w:r>
    </w:p>
    <w:p w:rsidR="000D0C97" w:rsidRPr="00D317F6" w:rsidRDefault="000D0C97" w:rsidP="00A023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7F6">
        <w:rPr>
          <w:rFonts w:ascii="Times New Roman" w:hAnsi="Times New Roman"/>
          <w:bCs/>
          <w:sz w:val="24"/>
          <w:szCs w:val="24"/>
        </w:rPr>
        <w:t>This lesson should give students an understanding of the ecology brook trout need to survive in a stream.</w:t>
      </w:r>
    </w:p>
    <w:p w:rsidR="000D0C97" w:rsidRPr="00D317F6" w:rsidRDefault="000D0C97" w:rsidP="00A023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17F6">
        <w:rPr>
          <w:rFonts w:ascii="Times New Roman" w:hAnsi="Times New Roman"/>
          <w:bCs/>
          <w:sz w:val="24"/>
          <w:szCs w:val="24"/>
        </w:rPr>
        <w:t>They will be able compare the environment brook trout thrive in when found in an aquarium vs. their natural environment.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Resources:</w:t>
      </w:r>
    </w:p>
    <w:p w:rsidR="000D0C97" w:rsidRPr="00D317F6" w:rsidRDefault="000D0C97" w:rsidP="00D317F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5" w:history="1">
        <w:r w:rsidRPr="00D317F6">
          <w:rPr>
            <w:rFonts w:ascii="Times New Roman" w:hAnsi="Times New Roman"/>
            <w:sz w:val="24"/>
            <w:szCs w:val="24"/>
            <w:u w:val="single"/>
          </w:rPr>
          <w:t>http</w:t>
        </w:r>
      </w:hyperlink>
      <w:hyperlink r:id="rId6" w:history="1">
        <w:r w:rsidRPr="00D317F6">
          <w:rPr>
            <w:rFonts w:ascii="Times New Roman" w:hAnsi="Times New Roman"/>
            <w:sz w:val="24"/>
            <w:szCs w:val="24"/>
            <w:u w:val="single"/>
          </w:rPr>
          <w:t>://</w:t>
        </w:r>
      </w:hyperlink>
      <w:hyperlink r:id="rId7" w:history="1">
        <w:r w:rsidRPr="00D317F6">
          <w:rPr>
            <w:rFonts w:ascii="Times New Roman" w:hAnsi="Times New Roman"/>
            <w:sz w:val="24"/>
            <w:szCs w:val="24"/>
            <w:u w:val="single"/>
          </w:rPr>
          <w:t>www</w:t>
        </w:r>
      </w:hyperlink>
      <w:hyperlink r:id="rId8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9" w:history="1">
        <w:r w:rsidRPr="00D317F6">
          <w:rPr>
            <w:rFonts w:ascii="Times New Roman" w:hAnsi="Times New Roman"/>
            <w:sz w:val="24"/>
            <w:szCs w:val="24"/>
            <w:u w:val="single"/>
          </w:rPr>
          <w:t>troutintheclassroom</w:t>
        </w:r>
      </w:hyperlink>
      <w:hyperlink r:id="rId10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11" w:history="1">
        <w:r w:rsidRPr="00D317F6">
          <w:rPr>
            <w:rFonts w:ascii="Times New Roman" w:hAnsi="Times New Roman"/>
            <w:sz w:val="24"/>
            <w:szCs w:val="24"/>
            <w:u w:val="single"/>
          </w:rPr>
          <w:t>org</w:t>
        </w:r>
      </w:hyperlink>
      <w:hyperlink r:id="rId12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13" w:history="1">
        <w:r w:rsidRPr="00D317F6">
          <w:rPr>
            <w:rFonts w:ascii="Times New Roman" w:hAnsi="Times New Roman"/>
            <w:sz w:val="24"/>
            <w:szCs w:val="24"/>
            <w:u w:val="single"/>
          </w:rPr>
          <w:t>sites</w:t>
        </w:r>
      </w:hyperlink>
      <w:hyperlink r:id="rId14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15" w:history="1">
        <w:r w:rsidRPr="00D317F6">
          <w:rPr>
            <w:rFonts w:ascii="Times New Roman" w:hAnsi="Times New Roman"/>
            <w:sz w:val="24"/>
            <w:szCs w:val="24"/>
            <w:u w:val="single"/>
          </w:rPr>
          <w:t>www</w:t>
        </w:r>
      </w:hyperlink>
      <w:hyperlink r:id="rId16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17" w:history="1">
        <w:r w:rsidRPr="00D317F6">
          <w:rPr>
            <w:rFonts w:ascii="Times New Roman" w:hAnsi="Times New Roman"/>
            <w:sz w:val="24"/>
            <w:szCs w:val="24"/>
            <w:u w:val="single"/>
          </w:rPr>
          <w:t>troutintheclassroom</w:t>
        </w:r>
      </w:hyperlink>
      <w:hyperlink r:id="rId18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19" w:history="1">
        <w:r w:rsidRPr="00D317F6">
          <w:rPr>
            <w:rFonts w:ascii="Times New Roman" w:hAnsi="Times New Roman"/>
            <w:sz w:val="24"/>
            <w:szCs w:val="24"/>
            <w:u w:val="single"/>
          </w:rPr>
          <w:t>org</w:t>
        </w:r>
      </w:hyperlink>
      <w:hyperlink r:id="rId20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21" w:history="1">
        <w:r w:rsidRPr="00D317F6">
          <w:rPr>
            <w:rFonts w:ascii="Times New Roman" w:hAnsi="Times New Roman"/>
            <w:sz w:val="24"/>
            <w:szCs w:val="24"/>
            <w:u w:val="single"/>
          </w:rPr>
          <w:t>files</w:t>
        </w:r>
      </w:hyperlink>
      <w:hyperlink r:id="rId22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23" w:history="1">
        <w:r w:rsidRPr="00D317F6">
          <w:rPr>
            <w:rFonts w:ascii="Times New Roman" w:hAnsi="Times New Roman"/>
            <w:sz w:val="24"/>
            <w:szCs w:val="24"/>
            <w:u w:val="single"/>
          </w:rPr>
          <w:t>documents</w:t>
        </w:r>
      </w:hyperlink>
      <w:hyperlink r:id="rId24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25" w:history="1">
        <w:r w:rsidRPr="00D317F6">
          <w:rPr>
            <w:rFonts w:ascii="Times New Roman" w:hAnsi="Times New Roman"/>
            <w:sz w:val="24"/>
            <w:szCs w:val="24"/>
            <w:u w:val="single"/>
          </w:rPr>
          <w:t>Brook</w:t>
        </w:r>
      </w:hyperlink>
      <w:hyperlink r:id="rId26" w:history="1">
        <w:r w:rsidRPr="00D317F6">
          <w:rPr>
            <w:rFonts w:ascii="Times New Roman" w:hAnsi="Times New Roman"/>
            <w:sz w:val="24"/>
            <w:szCs w:val="24"/>
            <w:u w:val="single"/>
          </w:rPr>
          <w:t>%20</w:t>
        </w:r>
      </w:hyperlink>
      <w:hyperlink r:id="rId27" w:history="1">
        <w:r w:rsidRPr="00D317F6">
          <w:rPr>
            <w:rFonts w:ascii="Times New Roman" w:hAnsi="Times New Roman"/>
            <w:sz w:val="24"/>
            <w:szCs w:val="24"/>
            <w:u w:val="single"/>
          </w:rPr>
          <w:t>Trout</w:t>
        </w:r>
      </w:hyperlink>
      <w:hyperlink r:id="rId28" w:history="1">
        <w:r w:rsidRPr="00D317F6">
          <w:rPr>
            <w:rFonts w:ascii="Times New Roman" w:hAnsi="Times New Roman"/>
            <w:sz w:val="24"/>
            <w:szCs w:val="24"/>
            <w:u w:val="single"/>
          </w:rPr>
          <w:t>%20</w:t>
        </w:r>
      </w:hyperlink>
      <w:hyperlink r:id="rId29" w:history="1">
        <w:r w:rsidRPr="00D317F6">
          <w:rPr>
            <w:rFonts w:ascii="Times New Roman" w:hAnsi="Times New Roman"/>
            <w:sz w:val="24"/>
            <w:szCs w:val="24"/>
            <w:u w:val="single"/>
          </w:rPr>
          <w:t>Information</w:t>
        </w:r>
      </w:hyperlink>
      <w:hyperlink r:id="rId30" w:history="1">
        <w:r w:rsidRPr="00D317F6">
          <w:rPr>
            <w:rFonts w:ascii="Times New Roman" w:hAnsi="Times New Roman"/>
            <w:sz w:val="24"/>
            <w:szCs w:val="24"/>
            <w:u w:val="single"/>
          </w:rPr>
          <w:t>%20</w:t>
        </w:r>
      </w:hyperlink>
      <w:hyperlink r:id="rId31" w:history="1">
        <w:r w:rsidRPr="00D317F6">
          <w:rPr>
            <w:rFonts w:ascii="Times New Roman" w:hAnsi="Times New Roman"/>
            <w:sz w:val="24"/>
            <w:szCs w:val="24"/>
            <w:u w:val="single"/>
          </w:rPr>
          <w:t>Sheet</w:t>
        </w:r>
      </w:hyperlink>
      <w:hyperlink r:id="rId32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33" w:history="1">
        <w:r w:rsidRPr="00D317F6">
          <w:rPr>
            <w:rFonts w:ascii="Times New Roman" w:hAnsi="Times New Roman"/>
            <w:sz w:val="24"/>
            <w:szCs w:val="24"/>
            <w:u w:val="single"/>
          </w:rPr>
          <w:t>pdf</w:t>
        </w:r>
      </w:hyperlink>
    </w:p>
    <w:p w:rsidR="000D0C97" w:rsidRPr="00D317F6" w:rsidRDefault="000D0C97" w:rsidP="00D317F6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Materials</w:t>
      </w:r>
    </w:p>
    <w:p w:rsidR="000D0C97" w:rsidRPr="00D317F6" w:rsidRDefault="000D0C97" w:rsidP="004F49C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 xml:space="preserve"> Internet access</w:t>
      </w:r>
    </w:p>
    <w:p w:rsidR="000D0C97" w:rsidRPr="00D317F6" w:rsidRDefault="000D0C97" w:rsidP="004F49C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“What trout need” resource</w:t>
      </w:r>
    </w:p>
    <w:p w:rsidR="000D0C97" w:rsidRPr="00D317F6" w:rsidRDefault="000D0C97" w:rsidP="004F49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Objective:</w:t>
      </w:r>
    </w:p>
    <w:p w:rsidR="000D0C97" w:rsidRPr="00D317F6" w:rsidRDefault="000D0C97" w:rsidP="004F49C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 xml:space="preserve"> TSWBT Identify what trout need in a habitat to survive</w:t>
      </w:r>
    </w:p>
    <w:p w:rsidR="000D0C97" w:rsidRPr="00D317F6" w:rsidRDefault="000D0C97" w:rsidP="004F49C4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TSWBT Compare and contrast the environment in a tank vs. the wild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97" w:rsidRPr="00D317F6" w:rsidRDefault="000D0C97" w:rsidP="004F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7F6">
        <w:rPr>
          <w:rFonts w:ascii="Times New Roman" w:hAnsi="Times New Roman"/>
          <w:b/>
          <w:sz w:val="24"/>
          <w:szCs w:val="24"/>
        </w:rPr>
        <w:t>Set-Up:</w:t>
      </w:r>
    </w:p>
    <w:p w:rsidR="000D0C97" w:rsidRPr="00D317F6" w:rsidRDefault="000D0C97" w:rsidP="004F49C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 xml:space="preserve">Break class into small groups. </w:t>
      </w:r>
    </w:p>
    <w:p w:rsidR="000D0C97" w:rsidRPr="00D317F6" w:rsidRDefault="000D0C97" w:rsidP="004F49C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Have each group research the habitat trout need.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7F6">
        <w:rPr>
          <w:rFonts w:ascii="Times New Roman" w:hAnsi="Times New Roman"/>
          <w:b/>
          <w:sz w:val="24"/>
          <w:szCs w:val="24"/>
        </w:rPr>
        <w:t>Introduction:</w:t>
      </w:r>
    </w:p>
    <w:p w:rsidR="000D0C97" w:rsidRPr="00D317F6" w:rsidRDefault="000D0C97" w:rsidP="004F49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Explain to students that they will be comparing the life a brook trout has in the wild to the one they have in captivity. Ask them to decide which environment is better and explain why they chose that answer.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Procedure</w:t>
      </w:r>
    </w:p>
    <w:p w:rsidR="000D0C97" w:rsidRPr="00D317F6" w:rsidRDefault="000D0C97" w:rsidP="004F49C4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shd w:val="solid" w:color="FFFFFF" w:fill="FFFFFF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 xml:space="preserve">Discuss with students how the aquarium will simulate a brook trout's environment in nature. </w:t>
      </w:r>
    </w:p>
    <w:p w:rsidR="000D0C97" w:rsidRPr="00D317F6" w:rsidRDefault="000D0C97" w:rsidP="004F49C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shd w:val="solid" w:color="FFFFFF" w:fill="FFFFFF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>Have students work in small groups to research what needs Brook Trout have in their natural environment.</w:t>
      </w:r>
    </w:p>
    <w:p w:rsidR="000D0C97" w:rsidRPr="00D317F6" w:rsidRDefault="000D0C97" w:rsidP="00D317F6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shd w:val="solid" w:color="FFFFFF" w:fill="FFFFFF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>Have students predict what Aquariums do to meet the needs found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17F6">
        <w:rPr>
          <w:rFonts w:ascii="Times New Roman" w:hAnsi="Times New Roman"/>
          <w:b/>
          <w:sz w:val="24"/>
          <w:szCs w:val="24"/>
        </w:rPr>
        <w:t>Closure:</w:t>
      </w:r>
    </w:p>
    <w:p w:rsidR="000D0C97" w:rsidRPr="00D317F6" w:rsidRDefault="000D0C97" w:rsidP="00D317F6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shd w:val="solid" w:color="FFFFFF" w:fill="FFFFFF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>Ask students to share their ideas about which habitat might be better for the trout, and why.  How is the tank better?  How is nature better?</w:t>
      </w:r>
    </w:p>
    <w:p w:rsidR="000D0C97" w:rsidRPr="00D317F6" w:rsidRDefault="000D0C97" w:rsidP="004F4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Evaluation</w:t>
      </w:r>
    </w:p>
    <w:p w:rsidR="000D0C97" w:rsidRPr="00D317F6" w:rsidRDefault="000D0C97" w:rsidP="00D317F6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bCs/>
          <w:sz w:val="24"/>
          <w:szCs w:val="24"/>
        </w:rPr>
        <w:t>Students will be evaluated based</w:t>
      </w:r>
      <w:r w:rsidRPr="00D317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17F6">
        <w:rPr>
          <w:rFonts w:ascii="Times New Roman" w:hAnsi="Times New Roman"/>
          <w:sz w:val="24"/>
          <w:szCs w:val="24"/>
        </w:rPr>
        <w:t>conducting research and developing hypotheses, understand contributing factors in the water system, and knowing the importance of watersheds to Brook trout.</w:t>
      </w:r>
    </w:p>
    <w:p w:rsidR="000D0C97" w:rsidRPr="00D317F6" w:rsidRDefault="000D0C97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17F6">
        <w:rPr>
          <w:rFonts w:ascii="Times New Roman" w:hAnsi="Times New Roman"/>
          <w:b/>
          <w:bCs/>
          <w:sz w:val="24"/>
          <w:szCs w:val="24"/>
        </w:rPr>
        <w:t>Extension/Demonstration:</w:t>
      </w:r>
    </w:p>
    <w:p w:rsidR="000D0C97" w:rsidRPr="00D317F6" w:rsidRDefault="000D0C97" w:rsidP="004F49C4">
      <w:pPr>
        <w:spacing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With no internet access</w:t>
      </w:r>
    </w:p>
    <w:p w:rsidR="000D0C97" w:rsidRPr="00D317F6" w:rsidRDefault="000D0C97" w:rsidP="004F49C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777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3698"/>
      </w:tblGrid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    In Nature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In the Aquarium     </w:t>
            </w:r>
          </w:p>
        </w:tc>
      </w:tr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Limited Light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Cold Water (42˚ - 55˚ F)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Oxygen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Clean 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pH 6.5 to 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Predators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  <w:tr w:rsidR="000D0C97" w:rsidRPr="00D317F6" w:rsidTr="004F49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Food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C97" w:rsidRPr="00D317F6" w:rsidRDefault="000D0C97" w:rsidP="00AA5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F6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</w:tbl>
    <w:p w:rsidR="000D0C97" w:rsidRPr="00D317F6" w:rsidRDefault="000D0C97" w:rsidP="004F49C4">
      <w:pPr>
        <w:tabs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0C97" w:rsidRPr="00D317F6" w:rsidRDefault="000D0C97" w:rsidP="004F49C4">
      <w:pPr>
        <w:numPr>
          <w:ilvl w:val="0"/>
          <w:numId w:val="33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>Discuss with students how the aquarium will simulate a trout's environment in nature.  Review the conditions for trout development.  Copy the above chart on the board.</w:t>
      </w:r>
    </w:p>
    <w:p w:rsidR="000D0C97" w:rsidRPr="00D317F6" w:rsidRDefault="000D0C97" w:rsidP="004F49C4">
      <w:pPr>
        <w:numPr>
          <w:ilvl w:val="0"/>
          <w:numId w:val="33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shd w:val="solid" w:color="FFFFFF" w:fill="FFFFFF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 xml:space="preserve">Have students work in small groups.  Distribute the </w:t>
      </w:r>
      <w:hyperlink r:id="rId34" w:history="1">
        <w:r w:rsidRPr="00D317F6">
          <w:rPr>
            <w:rFonts w:ascii="Times New Roman" w:hAnsi="Times New Roman"/>
            <w:sz w:val="24"/>
            <w:szCs w:val="24"/>
            <w:u w:val="single"/>
            <w:shd w:val="solid" w:color="FFFFFF" w:fill="FFFFFF"/>
          </w:rPr>
          <w:t>trout</w:t>
        </w:r>
      </w:hyperlink>
      <w:hyperlink r:id="rId35" w:history="1">
        <w:r w:rsidRPr="00D317F6">
          <w:rPr>
            <w:rFonts w:ascii="Times New Roman" w:hAnsi="Times New Roman"/>
            <w:sz w:val="24"/>
            <w:szCs w:val="24"/>
            <w:u w:val="single"/>
            <w:shd w:val="solid" w:color="FFFFFF" w:fill="FFFFFF"/>
          </w:rPr>
          <w:t xml:space="preserve"> </w:t>
        </w:r>
      </w:hyperlink>
      <w:hyperlink r:id="rId36" w:history="1">
        <w:r w:rsidRPr="00D317F6">
          <w:rPr>
            <w:rFonts w:ascii="Times New Roman" w:hAnsi="Times New Roman"/>
            <w:sz w:val="24"/>
            <w:szCs w:val="24"/>
            <w:u w:val="single"/>
            <w:shd w:val="solid" w:color="FFFFFF" w:fill="FFFFFF"/>
          </w:rPr>
          <w:t>information</w:t>
        </w:r>
      </w:hyperlink>
      <w:hyperlink r:id="rId37" w:history="1">
        <w:r w:rsidRPr="00D317F6">
          <w:rPr>
            <w:rFonts w:ascii="Times New Roman" w:hAnsi="Times New Roman"/>
            <w:sz w:val="24"/>
            <w:szCs w:val="24"/>
            <w:u w:val="single"/>
            <w:shd w:val="solid" w:color="FFFFFF" w:fill="FFFFFF"/>
          </w:rPr>
          <w:t xml:space="preserve"> </w:t>
        </w:r>
      </w:hyperlink>
      <w:hyperlink r:id="rId38" w:history="1">
        <w:r w:rsidRPr="00D317F6">
          <w:rPr>
            <w:rFonts w:ascii="Times New Roman" w:hAnsi="Times New Roman"/>
            <w:sz w:val="24"/>
            <w:szCs w:val="24"/>
            <w:u w:val="single"/>
            <w:shd w:val="solid" w:color="FFFFFF" w:fill="FFFFFF"/>
          </w:rPr>
          <w:t>sheets</w:t>
        </w:r>
      </w:hyperlink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 xml:space="preserve"> to each student.  Give students 20 minutes to read the sheets and to discuss how a trout's natural habitat meets the conditions listed.</w:t>
      </w:r>
    </w:p>
    <w:p w:rsidR="000D0C97" w:rsidRPr="00D317F6" w:rsidRDefault="000D0C97" w:rsidP="004F49C4">
      <w:pPr>
        <w:numPr>
          <w:ilvl w:val="0"/>
          <w:numId w:val="33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shd w:val="solid" w:color="FFFFFF" w:fill="FFFFFF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>Allow time for groups to share their findings.  Record responses on the board.  For each item, call in students to say how the aquarium will meet those same conditions.</w:t>
      </w:r>
    </w:p>
    <w:p w:rsidR="000D0C97" w:rsidRPr="00D317F6" w:rsidRDefault="000D0C97" w:rsidP="00D317F6">
      <w:pPr>
        <w:numPr>
          <w:ilvl w:val="0"/>
          <w:numId w:val="33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shd w:val="solid" w:color="FFFFFF" w:fill="FFFFFF"/>
        </w:rPr>
      </w:pPr>
      <w:r w:rsidRPr="00D317F6">
        <w:rPr>
          <w:rFonts w:ascii="Times New Roman" w:hAnsi="Times New Roman"/>
          <w:sz w:val="24"/>
          <w:szCs w:val="24"/>
          <w:shd w:val="solid" w:color="FFFFFF" w:fill="FFFFFF"/>
        </w:rPr>
        <w:t>After the discussion, have students copy the chart in their journals.</w:t>
      </w:r>
    </w:p>
    <w:p w:rsidR="000D0C97" w:rsidRPr="00D317F6" w:rsidRDefault="000D0C97" w:rsidP="00D317F6">
      <w:pPr>
        <w:spacing w:after="0" w:line="240" w:lineRule="auto"/>
        <w:ind w:left="360"/>
        <w:rPr>
          <w:rFonts w:ascii="Times New Roman" w:hAnsi="Times New Roman"/>
          <w:sz w:val="24"/>
          <w:szCs w:val="24"/>
          <w:shd w:val="solid" w:color="FFFFFF" w:fill="FFFFFF"/>
        </w:rPr>
      </w:pPr>
    </w:p>
    <w:p w:rsidR="000D0C97" w:rsidRPr="00D317F6" w:rsidRDefault="000D0C97" w:rsidP="004F49C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hyperlink r:id="rId39" w:history="1">
        <w:r w:rsidRPr="00D317F6">
          <w:rPr>
            <w:rFonts w:ascii="Times New Roman" w:hAnsi="Times New Roman"/>
            <w:sz w:val="24"/>
            <w:szCs w:val="24"/>
            <w:u w:val="single"/>
          </w:rPr>
          <w:t>http</w:t>
        </w:r>
      </w:hyperlink>
      <w:hyperlink r:id="rId40" w:history="1">
        <w:r w:rsidRPr="00D317F6">
          <w:rPr>
            <w:rFonts w:ascii="Times New Roman" w:hAnsi="Times New Roman"/>
            <w:sz w:val="24"/>
            <w:szCs w:val="24"/>
            <w:u w:val="single"/>
          </w:rPr>
          <w:t>://</w:t>
        </w:r>
      </w:hyperlink>
      <w:hyperlink r:id="rId41" w:history="1">
        <w:r w:rsidRPr="00D317F6">
          <w:rPr>
            <w:rFonts w:ascii="Times New Roman" w:hAnsi="Times New Roman"/>
            <w:sz w:val="24"/>
            <w:szCs w:val="24"/>
            <w:u w:val="single"/>
          </w:rPr>
          <w:t>www</w:t>
        </w:r>
      </w:hyperlink>
      <w:hyperlink r:id="rId42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43" w:history="1">
        <w:r w:rsidRPr="00D317F6">
          <w:rPr>
            <w:rFonts w:ascii="Times New Roman" w:hAnsi="Times New Roman"/>
            <w:sz w:val="24"/>
            <w:szCs w:val="24"/>
            <w:u w:val="single"/>
          </w:rPr>
          <w:t>troutintheclassroom</w:t>
        </w:r>
      </w:hyperlink>
      <w:hyperlink r:id="rId44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45" w:history="1">
        <w:r w:rsidRPr="00D317F6">
          <w:rPr>
            <w:rFonts w:ascii="Times New Roman" w:hAnsi="Times New Roman"/>
            <w:sz w:val="24"/>
            <w:szCs w:val="24"/>
            <w:u w:val="single"/>
          </w:rPr>
          <w:t>org</w:t>
        </w:r>
      </w:hyperlink>
      <w:hyperlink r:id="rId46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47" w:history="1">
        <w:r w:rsidRPr="00D317F6">
          <w:rPr>
            <w:rFonts w:ascii="Times New Roman" w:hAnsi="Times New Roman"/>
            <w:sz w:val="24"/>
            <w:szCs w:val="24"/>
            <w:u w:val="single"/>
          </w:rPr>
          <w:t>sites</w:t>
        </w:r>
      </w:hyperlink>
      <w:hyperlink r:id="rId48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49" w:history="1">
        <w:r w:rsidRPr="00D317F6">
          <w:rPr>
            <w:rFonts w:ascii="Times New Roman" w:hAnsi="Times New Roman"/>
            <w:sz w:val="24"/>
            <w:szCs w:val="24"/>
            <w:u w:val="single"/>
          </w:rPr>
          <w:t>www</w:t>
        </w:r>
      </w:hyperlink>
      <w:hyperlink r:id="rId50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51" w:history="1">
        <w:r w:rsidRPr="00D317F6">
          <w:rPr>
            <w:rFonts w:ascii="Times New Roman" w:hAnsi="Times New Roman"/>
            <w:sz w:val="24"/>
            <w:szCs w:val="24"/>
            <w:u w:val="single"/>
          </w:rPr>
          <w:t>troutintheclassroom</w:t>
        </w:r>
      </w:hyperlink>
      <w:hyperlink r:id="rId52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53" w:history="1">
        <w:r w:rsidRPr="00D317F6">
          <w:rPr>
            <w:rFonts w:ascii="Times New Roman" w:hAnsi="Times New Roman"/>
            <w:sz w:val="24"/>
            <w:szCs w:val="24"/>
            <w:u w:val="single"/>
          </w:rPr>
          <w:t>org</w:t>
        </w:r>
      </w:hyperlink>
      <w:hyperlink r:id="rId54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55" w:history="1">
        <w:r w:rsidRPr="00D317F6">
          <w:rPr>
            <w:rFonts w:ascii="Times New Roman" w:hAnsi="Times New Roman"/>
            <w:sz w:val="24"/>
            <w:szCs w:val="24"/>
            <w:u w:val="single"/>
          </w:rPr>
          <w:t>files</w:t>
        </w:r>
      </w:hyperlink>
      <w:hyperlink r:id="rId56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57" w:history="1">
        <w:r w:rsidRPr="00D317F6">
          <w:rPr>
            <w:rFonts w:ascii="Times New Roman" w:hAnsi="Times New Roman"/>
            <w:sz w:val="24"/>
            <w:szCs w:val="24"/>
            <w:u w:val="single"/>
          </w:rPr>
          <w:t>documents</w:t>
        </w:r>
      </w:hyperlink>
      <w:hyperlink r:id="rId58" w:history="1">
        <w:r w:rsidRPr="00D317F6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hyperlink r:id="rId59" w:history="1">
        <w:r w:rsidRPr="00D317F6">
          <w:rPr>
            <w:rFonts w:ascii="Times New Roman" w:hAnsi="Times New Roman"/>
            <w:sz w:val="24"/>
            <w:szCs w:val="24"/>
            <w:u w:val="single"/>
          </w:rPr>
          <w:t>Brook</w:t>
        </w:r>
      </w:hyperlink>
      <w:hyperlink r:id="rId60" w:history="1">
        <w:r w:rsidRPr="00D317F6">
          <w:rPr>
            <w:rFonts w:ascii="Times New Roman" w:hAnsi="Times New Roman"/>
            <w:sz w:val="24"/>
            <w:szCs w:val="24"/>
            <w:u w:val="single"/>
          </w:rPr>
          <w:t>%20</w:t>
        </w:r>
      </w:hyperlink>
      <w:hyperlink r:id="rId61" w:history="1">
        <w:r w:rsidRPr="00D317F6">
          <w:rPr>
            <w:rFonts w:ascii="Times New Roman" w:hAnsi="Times New Roman"/>
            <w:sz w:val="24"/>
            <w:szCs w:val="24"/>
            <w:u w:val="single"/>
          </w:rPr>
          <w:t>Trout</w:t>
        </w:r>
      </w:hyperlink>
      <w:hyperlink r:id="rId62" w:history="1">
        <w:r w:rsidRPr="00D317F6">
          <w:rPr>
            <w:rFonts w:ascii="Times New Roman" w:hAnsi="Times New Roman"/>
            <w:sz w:val="24"/>
            <w:szCs w:val="24"/>
            <w:u w:val="single"/>
          </w:rPr>
          <w:t>%20</w:t>
        </w:r>
      </w:hyperlink>
      <w:hyperlink r:id="rId63" w:history="1">
        <w:r w:rsidRPr="00D317F6">
          <w:rPr>
            <w:rFonts w:ascii="Times New Roman" w:hAnsi="Times New Roman"/>
            <w:sz w:val="24"/>
            <w:szCs w:val="24"/>
            <w:u w:val="single"/>
          </w:rPr>
          <w:t>Information</w:t>
        </w:r>
      </w:hyperlink>
      <w:hyperlink r:id="rId64" w:history="1">
        <w:r w:rsidRPr="00D317F6">
          <w:rPr>
            <w:rFonts w:ascii="Times New Roman" w:hAnsi="Times New Roman"/>
            <w:sz w:val="24"/>
            <w:szCs w:val="24"/>
            <w:u w:val="single"/>
          </w:rPr>
          <w:t>%20</w:t>
        </w:r>
      </w:hyperlink>
      <w:hyperlink r:id="rId65" w:history="1">
        <w:r w:rsidRPr="00D317F6">
          <w:rPr>
            <w:rFonts w:ascii="Times New Roman" w:hAnsi="Times New Roman"/>
            <w:sz w:val="24"/>
            <w:szCs w:val="24"/>
            <w:u w:val="single"/>
          </w:rPr>
          <w:t>Sheet</w:t>
        </w:r>
      </w:hyperlink>
      <w:hyperlink r:id="rId66" w:history="1">
        <w:r w:rsidRPr="00D317F6">
          <w:rPr>
            <w:rFonts w:ascii="Times New Roman" w:hAnsi="Times New Roman"/>
            <w:sz w:val="24"/>
            <w:szCs w:val="24"/>
            <w:u w:val="single"/>
          </w:rPr>
          <w:t>.</w:t>
        </w:r>
      </w:hyperlink>
      <w:hyperlink r:id="rId67" w:history="1">
        <w:r w:rsidRPr="00D317F6">
          <w:rPr>
            <w:rFonts w:ascii="Times New Roman" w:hAnsi="Times New Roman"/>
            <w:sz w:val="24"/>
            <w:szCs w:val="24"/>
            <w:u w:val="single"/>
          </w:rPr>
          <w:t>pdf</w:t>
        </w:r>
      </w:hyperlink>
    </w:p>
    <w:p w:rsidR="000D0C97" w:rsidRPr="004F49C4" w:rsidRDefault="000D0C97" w:rsidP="004F49C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17F6">
        <w:rPr>
          <w:rFonts w:ascii="Times New Roman" w:hAnsi="Times New Roman"/>
          <w:sz w:val="24"/>
          <w:szCs w:val="24"/>
        </w:rPr>
        <w:t>Field trip idea- have students visit different streams and determine which have good habitat and which do not and how to improve habitat</w:t>
      </w:r>
      <w:r w:rsidRPr="004F49C4">
        <w:rPr>
          <w:rFonts w:ascii="Times New Roman" w:hAnsi="Times New Roman"/>
          <w:sz w:val="24"/>
          <w:szCs w:val="24"/>
        </w:rPr>
        <w:t>.</w:t>
      </w:r>
    </w:p>
    <w:p w:rsidR="000D0C97" w:rsidRDefault="000D0C97" w:rsidP="004F49C4"/>
    <w:sectPr w:rsidR="000D0C97" w:rsidSect="00E5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FA0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17F1E4E"/>
    <w:multiLevelType w:val="hybridMultilevel"/>
    <w:tmpl w:val="632C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11DEE"/>
    <w:multiLevelType w:val="hybridMultilevel"/>
    <w:tmpl w:val="4E7C4D1A"/>
    <w:lvl w:ilvl="0" w:tplc="943C37C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0EC0209A"/>
    <w:multiLevelType w:val="hybridMultilevel"/>
    <w:tmpl w:val="E3B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51014"/>
    <w:multiLevelType w:val="hybridMultilevel"/>
    <w:tmpl w:val="080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7C52"/>
    <w:multiLevelType w:val="hybridMultilevel"/>
    <w:tmpl w:val="8D6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F6593"/>
    <w:multiLevelType w:val="hybridMultilevel"/>
    <w:tmpl w:val="67D27438"/>
    <w:lvl w:ilvl="0" w:tplc="EE00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63B"/>
    <w:multiLevelType w:val="hybridMultilevel"/>
    <w:tmpl w:val="037AB07E"/>
    <w:lvl w:ilvl="0" w:tplc="D41CDE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584934"/>
    <w:multiLevelType w:val="hybridMultilevel"/>
    <w:tmpl w:val="11CA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B4CE8"/>
    <w:multiLevelType w:val="hybridMultilevel"/>
    <w:tmpl w:val="33F8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060F4"/>
    <w:multiLevelType w:val="hybridMultilevel"/>
    <w:tmpl w:val="56A4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1557A"/>
    <w:multiLevelType w:val="hybridMultilevel"/>
    <w:tmpl w:val="E9781EC0"/>
    <w:lvl w:ilvl="0" w:tplc="040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9D6397E"/>
    <w:multiLevelType w:val="hybridMultilevel"/>
    <w:tmpl w:val="B3E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04313"/>
    <w:multiLevelType w:val="hybridMultilevel"/>
    <w:tmpl w:val="05A4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A1566"/>
    <w:multiLevelType w:val="hybridMultilevel"/>
    <w:tmpl w:val="B70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32D3"/>
    <w:multiLevelType w:val="hybridMultilevel"/>
    <w:tmpl w:val="0AD2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E37AC"/>
    <w:multiLevelType w:val="hybridMultilevel"/>
    <w:tmpl w:val="E0D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44565"/>
    <w:multiLevelType w:val="hybridMultilevel"/>
    <w:tmpl w:val="E39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B4399"/>
    <w:multiLevelType w:val="hybridMultilevel"/>
    <w:tmpl w:val="114C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D679A8"/>
    <w:multiLevelType w:val="hybridMultilevel"/>
    <w:tmpl w:val="FD82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E71DE"/>
    <w:multiLevelType w:val="hybridMultilevel"/>
    <w:tmpl w:val="408C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83493"/>
    <w:multiLevelType w:val="hybridMultilevel"/>
    <w:tmpl w:val="713E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CD595E"/>
    <w:multiLevelType w:val="hybridMultilevel"/>
    <w:tmpl w:val="00F2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303C16"/>
    <w:multiLevelType w:val="hybridMultilevel"/>
    <w:tmpl w:val="A0D8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1E47CC"/>
    <w:multiLevelType w:val="hybridMultilevel"/>
    <w:tmpl w:val="A9E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857DB4"/>
    <w:multiLevelType w:val="hybridMultilevel"/>
    <w:tmpl w:val="6724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032C2"/>
    <w:multiLevelType w:val="hybridMultilevel"/>
    <w:tmpl w:val="16C6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6E662B"/>
    <w:multiLevelType w:val="hybridMultilevel"/>
    <w:tmpl w:val="59266C2E"/>
    <w:lvl w:ilvl="0" w:tplc="A3FA2F3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5D0F5569"/>
    <w:multiLevelType w:val="hybridMultilevel"/>
    <w:tmpl w:val="5AD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126F5"/>
    <w:multiLevelType w:val="hybridMultilevel"/>
    <w:tmpl w:val="4F4C9888"/>
    <w:lvl w:ilvl="0" w:tplc="566ABC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C63D60"/>
    <w:multiLevelType w:val="hybridMultilevel"/>
    <w:tmpl w:val="A66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55FA0"/>
    <w:multiLevelType w:val="hybridMultilevel"/>
    <w:tmpl w:val="2B3C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734981"/>
    <w:multiLevelType w:val="hybridMultilevel"/>
    <w:tmpl w:val="2C2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69101A"/>
    <w:multiLevelType w:val="hybridMultilevel"/>
    <w:tmpl w:val="E5F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46AAF"/>
    <w:multiLevelType w:val="hybridMultilevel"/>
    <w:tmpl w:val="1A442A7A"/>
    <w:lvl w:ilvl="0" w:tplc="967240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24"/>
  </w:num>
  <w:num w:numId="3">
    <w:abstractNumId w:val="10"/>
  </w:num>
  <w:num w:numId="4">
    <w:abstractNumId w:val="9"/>
  </w:num>
  <w:num w:numId="5">
    <w:abstractNumId w:val="8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15"/>
  </w:num>
  <w:num w:numId="12">
    <w:abstractNumId w:val="23"/>
  </w:num>
  <w:num w:numId="13">
    <w:abstractNumId w:val="34"/>
  </w:num>
  <w:num w:numId="14">
    <w:abstractNumId w:val="11"/>
  </w:num>
  <w:num w:numId="15">
    <w:abstractNumId w:val="30"/>
  </w:num>
  <w:num w:numId="16">
    <w:abstractNumId w:val="35"/>
  </w:num>
  <w:num w:numId="17">
    <w:abstractNumId w:val="32"/>
  </w:num>
  <w:num w:numId="18">
    <w:abstractNumId w:val="26"/>
  </w:num>
  <w:num w:numId="19">
    <w:abstractNumId w:val="6"/>
  </w:num>
  <w:num w:numId="20">
    <w:abstractNumId w:val="25"/>
  </w:num>
  <w:num w:numId="21">
    <w:abstractNumId w:val="18"/>
  </w:num>
  <w:num w:numId="22">
    <w:abstractNumId w:val="20"/>
  </w:num>
  <w:num w:numId="23">
    <w:abstractNumId w:val="13"/>
  </w:num>
  <w:num w:numId="24">
    <w:abstractNumId w:val="31"/>
  </w:num>
  <w:num w:numId="25">
    <w:abstractNumId w:val="4"/>
  </w:num>
  <w:num w:numId="26">
    <w:abstractNumId w:val="19"/>
  </w:num>
  <w:num w:numId="27">
    <w:abstractNumId w:val="16"/>
  </w:num>
  <w:num w:numId="28">
    <w:abstractNumId w:val="0"/>
  </w:num>
  <w:num w:numId="29">
    <w:abstractNumId w:val="14"/>
  </w:num>
  <w:num w:numId="30">
    <w:abstractNumId w:val="21"/>
  </w:num>
  <w:num w:numId="31">
    <w:abstractNumId w:val="2"/>
  </w:num>
  <w:num w:numId="32">
    <w:abstractNumId w:val="27"/>
  </w:num>
  <w:num w:numId="33">
    <w:abstractNumId w:val="1"/>
  </w:num>
  <w:num w:numId="34">
    <w:abstractNumId w:val="12"/>
  </w:num>
  <w:num w:numId="35">
    <w:abstractNumId w:val="1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D3"/>
    <w:rsid w:val="000D0C97"/>
    <w:rsid w:val="002F3733"/>
    <w:rsid w:val="003E73C2"/>
    <w:rsid w:val="004F49C4"/>
    <w:rsid w:val="008E3F12"/>
    <w:rsid w:val="00A02341"/>
    <w:rsid w:val="00AA5763"/>
    <w:rsid w:val="00B51BD3"/>
    <w:rsid w:val="00D317F6"/>
    <w:rsid w:val="00E51BE8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B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51BD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023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outintheclassroom.org/sites/www.troutintheclassroom.org/files/documents/Brook%20Trout%20Information%20Sheet.pdf" TargetMode="External"/><Relationship Id="rId18" Type="http://schemas.openxmlformats.org/officeDocument/2006/relationships/hyperlink" Target="http://www.troutintheclassroom.org/sites/www.troutintheclassroom.org/files/documents/Brook%20Trout%20Information%20Sheet.pdf" TargetMode="External"/><Relationship Id="rId26" Type="http://schemas.openxmlformats.org/officeDocument/2006/relationships/hyperlink" Target="http://www.troutintheclassroom.org/sites/www.troutintheclassroom.org/files/documents/Brook%20Trout%20Information%20Sheet.pdf" TargetMode="External"/><Relationship Id="rId39" Type="http://schemas.openxmlformats.org/officeDocument/2006/relationships/hyperlink" Target="http://www.troutintheclassroom.org/sites/www.troutintheclassroom.org/files/documents/Brook%20Trout%20Information%20Sheet.pdf" TargetMode="External"/><Relationship Id="rId21" Type="http://schemas.openxmlformats.org/officeDocument/2006/relationships/hyperlink" Target="http://www.troutintheclassroom.org/sites/www.troutintheclassroom.org/files/documents/Brook%20Trout%20Information%20Sheet.pdf" TargetMode="External"/><Relationship Id="rId34" Type="http://schemas.openxmlformats.org/officeDocument/2006/relationships/hyperlink" Target="http://www.troutintheclassroom.org/sites/www.troutintheclassroom.org/files/documents/Brook%20Trout%20Information%20Sheet.pdf" TargetMode="External"/><Relationship Id="rId42" Type="http://schemas.openxmlformats.org/officeDocument/2006/relationships/hyperlink" Target="http://www.troutintheclassroom.org/sites/www.troutintheclassroom.org/files/documents/Brook%20Trout%20Information%20Sheet.pdf" TargetMode="External"/><Relationship Id="rId47" Type="http://schemas.openxmlformats.org/officeDocument/2006/relationships/hyperlink" Target="http://www.troutintheclassroom.org/sites/www.troutintheclassroom.org/files/documents/Brook%20Trout%20Information%20Sheet.pdf" TargetMode="External"/><Relationship Id="rId50" Type="http://schemas.openxmlformats.org/officeDocument/2006/relationships/hyperlink" Target="http://www.troutintheclassroom.org/sites/www.troutintheclassroom.org/files/documents/Brook%20Trout%20Information%20Sheet.pdf" TargetMode="External"/><Relationship Id="rId55" Type="http://schemas.openxmlformats.org/officeDocument/2006/relationships/hyperlink" Target="http://www.troutintheclassroom.org/sites/www.troutintheclassroom.org/files/documents/Brook%20Trout%20Information%20Sheet.pdf" TargetMode="External"/><Relationship Id="rId63" Type="http://schemas.openxmlformats.org/officeDocument/2006/relationships/hyperlink" Target="http://www.troutintheclassroom.org/sites/www.troutintheclassroom.org/files/documents/Brook%20Trout%20Information%20Sheet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routintheclassroom.org/sites/www.troutintheclassroom.org/files/documents/Brook%20Trout%20Information%20She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outintheclassroom.org/sites/www.troutintheclassroom.org/files/documents/Brook%20Trout%20Information%20Sheet.pdf" TargetMode="External"/><Relationship Id="rId29" Type="http://schemas.openxmlformats.org/officeDocument/2006/relationships/hyperlink" Target="http://www.troutintheclassroom.org/sites/www.troutintheclassroom.org/files/documents/Brook%20Trout%20Information%20Shee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outintheclassroom.org/sites/www.troutintheclassroom.org/files/documents/Brook%20Trout%20Information%20Sheet.pdf" TargetMode="External"/><Relationship Id="rId11" Type="http://schemas.openxmlformats.org/officeDocument/2006/relationships/hyperlink" Target="http://www.troutintheclassroom.org/sites/www.troutintheclassroom.org/files/documents/Brook%20Trout%20Information%20Sheet.pdf" TargetMode="External"/><Relationship Id="rId24" Type="http://schemas.openxmlformats.org/officeDocument/2006/relationships/hyperlink" Target="http://www.troutintheclassroom.org/sites/www.troutintheclassroom.org/files/documents/Brook%20Trout%20Information%20Sheet.pdf" TargetMode="External"/><Relationship Id="rId32" Type="http://schemas.openxmlformats.org/officeDocument/2006/relationships/hyperlink" Target="http://www.troutintheclassroom.org/sites/www.troutintheclassroom.org/files/documents/Brook%20Trout%20Information%20Sheet.pdf" TargetMode="External"/><Relationship Id="rId37" Type="http://schemas.openxmlformats.org/officeDocument/2006/relationships/hyperlink" Target="http://www.troutintheclassroom.org/sites/www.troutintheclassroom.org/files/documents/Brook%20Trout%20Information%20Sheet.pdf" TargetMode="External"/><Relationship Id="rId40" Type="http://schemas.openxmlformats.org/officeDocument/2006/relationships/hyperlink" Target="http://www.troutintheclassroom.org/sites/www.troutintheclassroom.org/files/documents/Brook%20Trout%20Information%20Sheet.pdf" TargetMode="External"/><Relationship Id="rId45" Type="http://schemas.openxmlformats.org/officeDocument/2006/relationships/hyperlink" Target="http://www.troutintheclassroom.org/sites/www.troutintheclassroom.org/files/documents/Brook%20Trout%20Information%20Sheet.pdf" TargetMode="External"/><Relationship Id="rId53" Type="http://schemas.openxmlformats.org/officeDocument/2006/relationships/hyperlink" Target="http://www.troutintheclassroom.org/sites/www.troutintheclassroom.org/files/documents/Brook%20Trout%20Information%20Sheet.pdf" TargetMode="External"/><Relationship Id="rId58" Type="http://schemas.openxmlformats.org/officeDocument/2006/relationships/hyperlink" Target="http://www.troutintheclassroom.org/sites/www.troutintheclassroom.org/files/documents/Brook%20Trout%20Information%20Sheet.pdf" TargetMode="External"/><Relationship Id="rId66" Type="http://schemas.openxmlformats.org/officeDocument/2006/relationships/hyperlink" Target="http://www.troutintheclassroom.org/sites/www.troutintheclassroom.org/files/documents/Brook%20Trout%20Information%20Sheet.pdf" TargetMode="External"/><Relationship Id="rId5" Type="http://schemas.openxmlformats.org/officeDocument/2006/relationships/hyperlink" Target="http://www.troutintheclassroom.org/sites/www.troutintheclassroom.org/files/documents/Brook%20Trout%20Information%20Sheet.pdf" TargetMode="External"/><Relationship Id="rId15" Type="http://schemas.openxmlformats.org/officeDocument/2006/relationships/hyperlink" Target="http://www.troutintheclassroom.org/sites/www.troutintheclassroom.org/files/documents/Brook%20Trout%20Information%20Sheet.pdf" TargetMode="External"/><Relationship Id="rId23" Type="http://schemas.openxmlformats.org/officeDocument/2006/relationships/hyperlink" Target="http://www.troutintheclassroom.org/sites/www.troutintheclassroom.org/files/documents/Brook%20Trout%20Information%20Sheet.pdf" TargetMode="External"/><Relationship Id="rId28" Type="http://schemas.openxmlformats.org/officeDocument/2006/relationships/hyperlink" Target="http://www.troutintheclassroom.org/sites/www.troutintheclassroom.org/files/documents/Brook%20Trout%20Information%20Sheet.pdf" TargetMode="External"/><Relationship Id="rId36" Type="http://schemas.openxmlformats.org/officeDocument/2006/relationships/hyperlink" Target="http://www.troutintheclassroom.org/sites/www.troutintheclassroom.org/files/documents/Brook%20Trout%20Information%20Sheet.pdf" TargetMode="External"/><Relationship Id="rId49" Type="http://schemas.openxmlformats.org/officeDocument/2006/relationships/hyperlink" Target="http://www.troutintheclassroom.org/sites/www.troutintheclassroom.org/files/documents/Brook%20Trout%20Information%20Sheet.pdf" TargetMode="External"/><Relationship Id="rId57" Type="http://schemas.openxmlformats.org/officeDocument/2006/relationships/hyperlink" Target="http://www.troutintheclassroom.org/sites/www.troutintheclassroom.org/files/documents/Brook%20Trout%20Information%20Sheet.pdf" TargetMode="External"/><Relationship Id="rId61" Type="http://schemas.openxmlformats.org/officeDocument/2006/relationships/hyperlink" Target="http://www.troutintheclassroom.org/sites/www.troutintheclassroom.org/files/documents/Brook%20Trout%20Information%20Sheet.pdf" TargetMode="External"/><Relationship Id="rId10" Type="http://schemas.openxmlformats.org/officeDocument/2006/relationships/hyperlink" Target="http://www.troutintheclassroom.org/sites/www.troutintheclassroom.org/files/documents/Brook%20Trout%20Information%20Sheet.pdf" TargetMode="External"/><Relationship Id="rId19" Type="http://schemas.openxmlformats.org/officeDocument/2006/relationships/hyperlink" Target="http://www.troutintheclassroom.org/sites/www.troutintheclassroom.org/files/documents/Brook%20Trout%20Information%20Sheet.pdf" TargetMode="External"/><Relationship Id="rId31" Type="http://schemas.openxmlformats.org/officeDocument/2006/relationships/hyperlink" Target="http://www.troutintheclassroom.org/sites/www.troutintheclassroom.org/files/documents/Brook%20Trout%20Information%20Sheet.pdf" TargetMode="External"/><Relationship Id="rId44" Type="http://schemas.openxmlformats.org/officeDocument/2006/relationships/hyperlink" Target="http://www.troutintheclassroom.org/sites/www.troutintheclassroom.org/files/documents/Brook%20Trout%20Information%20Sheet.pdf" TargetMode="External"/><Relationship Id="rId52" Type="http://schemas.openxmlformats.org/officeDocument/2006/relationships/hyperlink" Target="http://www.troutintheclassroom.org/sites/www.troutintheclassroom.org/files/documents/Brook%20Trout%20Information%20Sheet.pdf" TargetMode="External"/><Relationship Id="rId60" Type="http://schemas.openxmlformats.org/officeDocument/2006/relationships/hyperlink" Target="http://www.troutintheclassroom.org/sites/www.troutintheclassroom.org/files/documents/Brook%20Trout%20Information%20Sheet.pdf" TargetMode="External"/><Relationship Id="rId65" Type="http://schemas.openxmlformats.org/officeDocument/2006/relationships/hyperlink" Target="http://www.troutintheclassroom.org/sites/www.troutintheclassroom.org/files/documents/Brook%20Trout%20Information%20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utintheclassroom.org/sites/www.troutintheclassroom.org/files/documents/Brook%20Trout%20Information%20Sheet.pdf" TargetMode="External"/><Relationship Id="rId14" Type="http://schemas.openxmlformats.org/officeDocument/2006/relationships/hyperlink" Target="http://www.troutintheclassroom.org/sites/www.troutintheclassroom.org/files/documents/Brook%20Trout%20Information%20Sheet.pdf" TargetMode="External"/><Relationship Id="rId22" Type="http://schemas.openxmlformats.org/officeDocument/2006/relationships/hyperlink" Target="http://www.troutintheclassroom.org/sites/www.troutintheclassroom.org/files/documents/Brook%20Trout%20Information%20Sheet.pdf" TargetMode="External"/><Relationship Id="rId27" Type="http://schemas.openxmlformats.org/officeDocument/2006/relationships/hyperlink" Target="http://www.troutintheclassroom.org/sites/www.troutintheclassroom.org/files/documents/Brook%20Trout%20Information%20Sheet.pdf" TargetMode="External"/><Relationship Id="rId30" Type="http://schemas.openxmlformats.org/officeDocument/2006/relationships/hyperlink" Target="http://www.troutintheclassroom.org/sites/www.troutintheclassroom.org/files/documents/Brook%20Trout%20Information%20Sheet.pdf" TargetMode="External"/><Relationship Id="rId35" Type="http://schemas.openxmlformats.org/officeDocument/2006/relationships/hyperlink" Target="http://www.troutintheclassroom.org/sites/www.troutintheclassroom.org/files/documents/Brook%20Trout%20Information%20Sheet.pdf" TargetMode="External"/><Relationship Id="rId43" Type="http://schemas.openxmlformats.org/officeDocument/2006/relationships/hyperlink" Target="http://www.troutintheclassroom.org/sites/www.troutintheclassroom.org/files/documents/Brook%20Trout%20Information%20Sheet.pdf" TargetMode="External"/><Relationship Id="rId48" Type="http://schemas.openxmlformats.org/officeDocument/2006/relationships/hyperlink" Target="http://www.troutintheclassroom.org/sites/www.troutintheclassroom.org/files/documents/Brook%20Trout%20Information%20Sheet.pdf" TargetMode="External"/><Relationship Id="rId56" Type="http://schemas.openxmlformats.org/officeDocument/2006/relationships/hyperlink" Target="http://www.troutintheclassroom.org/sites/www.troutintheclassroom.org/files/documents/Brook%20Trout%20Information%20Sheet.pdf" TargetMode="External"/><Relationship Id="rId64" Type="http://schemas.openxmlformats.org/officeDocument/2006/relationships/hyperlink" Target="http://www.troutintheclassroom.org/sites/www.troutintheclassroom.org/files/documents/Brook%20Trout%20Information%20Sheet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troutintheclassroom.org/sites/www.troutintheclassroom.org/files/documents/Brook%20Trout%20Information%20Sheet.pdf" TargetMode="External"/><Relationship Id="rId51" Type="http://schemas.openxmlformats.org/officeDocument/2006/relationships/hyperlink" Target="http://www.troutintheclassroom.org/sites/www.troutintheclassroom.org/files/documents/Brook%20Trout%20Information%20Shee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routintheclassroom.org/sites/www.troutintheclassroom.org/files/documents/Brook%20Trout%20Information%20Sheet.pdf" TargetMode="External"/><Relationship Id="rId17" Type="http://schemas.openxmlformats.org/officeDocument/2006/relationships/hyperlink" Target="http://www.troutintheclassroom.org/sites/www.troutintheclassroom.org/files/documents/Brook%20Trout%20Information%20Sheet.pdf" TargetMode="External"/><Relationship Id="rId25" Type="http://schemas.openxmlformats.org/officeDocument/2006/relationships/hyperlink" Target="http://www.troutintheclassroom.org/sites/www.troutintheclassroom.org/files/documents/Brook%20Trout%20Information%20Sheet.pdf" TargetMode="External"/><Relationship Id="rId33" Type="http://schemas.openxmlformats.org/officeDocument/2006/relationships/hyperlink" Target="http://www.troutintheclassroom.org/sites/www.troutintheclassroom.org/files/documents/Brook%20Trout%20Information%20Sheet.pdf" TargetMode="External"/><Relationship Id="rId38" Type="http://schemas.openxmlformats.org/officeDocument/2006/relationships/hyperlink" Target="http://www.troutintheclassroom.org/sites/www.troutintheclassroom.org/files/documents/Brook%20Trout%20Information%20Sheet.pdf" TargetMode="External"/><Relationship Id="rId46" Type="http://schemas.openxmlformats.org/officeDocument/2006/relationships/hyperlink" Target="http://www.troutintheclassroom.org/sites/www.troutintheclassroom.org/files/documents/Brook%20Trout%20Information%20Sheet.pdf" TargetMode="External"/><Relationship Id="rId59" Type="http://schemas.openxmlformats.org/officeDocument/2006/relationships/hyperlink" Target="http://www.troutintheclassroom.org/sites/www.troutintheclassroom.org/files/documents/Brook%20Trout%20Information%20Sheet.pdf" TargetMode="External"/><Relationship Id="rId67" Type="http://schemas.openxmlformats.org/officeDocument/2006/relationships/hyperlink" Target="http://www.troutintheclassroom.org/sites/www.troutintheclassroom.org/files/documents/Brook%20Trout%20Information%20Sheet.pdf" TargetMode="External"/><Relationship Id="rId20" Type="http://schemas.openxmlformats.org/officeDocument/2006/relationships/hyperlink" Target="http://www.troutintheclassroom.org/sites/www.troutintheclassroom.org/files/documents/Brook%20Trout%20Information%20Sheet.pdf" TargetMode="External"/><Relationship Id="rId41" Type="http://schemas.openxmlformats.org/officeDocument/2006/relationships/hyperlink" Target="http://www.troutintheclassroom.org/sites/www.troutintheclassroom.org/files/documents/Brook%20Trout%20Information%20Sheet.pdf" TargetMode="External"/><Relationship Id="rId54" Type="http://schemas.openxmlformats.org/officeDocument/2006/relationships/hyperlink" Target="http://www.troutintheclassroom.org/sites/www.troutintheclassroom.org/files/documents/Brook%20Trout%20Information%20Sheet.pdf" TargetMode="External"/><Relationship Id="rId62" Type="http://schemas.openxmlformats.org/officeDocument/2006/relationships/hyperlink" Target="http://www.troutintheclassroom.org/sites/www.troutintheclassroom.org/files/documents/Brook%20Trout%20Information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1719</Words>
  <Characters>9804</Characters>
  <Application>Microsoft Office Outlook</Application>
  <DocSecurity>0</DocSecurity>
  <Lines>0</Lines>
  <Paragraphs>0</Paragraphs>
  <ScaleCrop>false</ScaleCrop>
  <Company>Lock Haven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Derr, Cody L</dc:creator>
  <cp:keywords/>
  <dc:description/>
  <cp:lastModifiedBy>Rebecca.Holler</cp:lastModifiedBy>
  <cp:revision>3</cp:revision>
  <dcterms:created xsi:type="dcterms:W3CDTF">2012-04-02T16:38:00Z</dcterms:created>
  <dcterms:modified xsi:type="dcterms:W3CDTF">2012-07-02T18:40:00Z</dcterms:modified>
</cp:coreProperties>
</file>