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A" w:rsidRPr="00A84B10" w:rsidRDefault="00D76CEA" w:rsidP="0038632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4B10">
        <w:rPr>
          <w:rFonts w:ascii="Times New Roman" w:hAnsi="Times New Roman"/>
          <w:b/>
          <w:sz w:val="24"/>
          <w:szCs w:val="24"/>
          <w:u w:val="single"/>
        </w:rPr>
        <w:t>Questions for History of Coal Mining</w:t>
      </w:r>
    </w:p>
    <w:p w:rsidR="00D76CEA" w:rsidRDefault="00D76CEA" w:rsidP="0038632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76CEA" w:rsidRDefault="00D76CEA" w:rsidP="00BE44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years does it take for coal to form?</w:t>
      </w:r>
    </w:p>
    <w:p w:rsidR="00D76CEA" w:rsidRPr="00BE4406" w:rsidRDefault="00D76CEA" w:rsidP="00BE440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E4406">
        <w:rPr>
          <w:rFonts w:ascii="Times New Roman" w:hAnsi="Times New Roman"/>
          <w:b/>
          <w:sz w:val="24"/>
          <w:szCs w:val="24"/>
        </w:rPr>
        <w:t>Hundreds of years</w:t>
      </w:r>
    </w:p>
    <w:p w:rsidR="00D76CEA" w:rsidRDefault="00D76CEA" w:rsidP="00BE44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Thousands of years</w:t>
      </w:r>
    </w:p>
    <w:p w:rsidR="00D76CEA" w:rsidRDefault="00D76CEA" w:rsidP="00BE44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Millions of years</w:t>
      </w:r>
    </w:p>
    <w:p w:rsidR="00D76CEA" w:rsidRPr="00BE4406" w:rsidRDefault="00D76CEA" w:rsidP="00BE44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Billions of years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BE44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five elements is coal made of?</w:t>
      </w:r>
    </w:p>
    <w:p w:rsidR="00D76CEA" w:rsidRDefault="00D76CEA" w:rsidP="002A16E0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</w:t>
      </w:r>
    </w:p>
    <w:p w:rsidR="00D76CEA" w:rsidRDefault="00D76CEA" w:rsidP="00BE44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</w:t>
      </w:r>
    </w:p>
    <w:p w:rsidR="00D76CEA" w:rsidRDefault="00D76CEA" w:rsidP="00BE44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Hydrogen</w:t>
      </w:r>
    </w:p>
    <w:p w:rsidR="00D76CEA" w:rsidRDefault="00D76CEA" w:rsidP="00BE44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Sulfur</w:t>
      </w:r>
    </w:p>
    <w:p w:rsidR="00D76CEA" w:rsidRDefault="00D76CEA" w:rsidP="00BE44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Oxygen</w:t>
      </w:r>
    </w:p>
    <w:p w:rsidR="00D76CEA" w:rsidRDefault="00D76CEA" w:rsidP="00BE44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Nitrogen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BE44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Depending on how much ________ is in coal determines how much heat will be produced when burned. </w:t>
      </w:r>
    </w:p>
    <w:p w:rsidR="00D76CEA" w:rsidRDefault="00D76CEA" w:rsidP="00BE44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Nitrogen</w:t>
      </w:r>
    </w:p>
    <w:p w:rsidR="00D76CEA" w:rsidRDefault="00D76CEA" w:rsidP="00BE44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Oxygen</w:t>
      </w:r>
    </w:p>
    <w:p w:rsidR="00D76CEA" w:rsidRPr="00BE4406" w:rsidRDefault="00D76CEA" w:rsidP="00BE440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BE4406">
        <w:rPr>
          <w:rFonts w:ascii="Times New Roman" w:hAnsi="Times New Roman"/>
          <w:b/>
          <w:sz w:val="24"/>
          <w:szCs w:val="24"/>
        </w:rPr>
        <w:t>Carbon</w:t>
      </w:r>
    </w:p>
    <w:p w:rsidR="00D76CEA" w:rsidRDefault="00D76CEA" w:rsidP="00BE44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Sulfur</w:t>
      </w:r>
    </w:p>
    <w:p w:rsidR="00D76CEA" w:rsidRDefault="00D76CEA" w:rsidP="00BE440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76CEA" w:rsidRDefault="00D76CEA" w:rsidP="00BE44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two types of coal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>?</w:t>
      </w:r>
    </w:p>
    <w:p w:rsidR="00D76CEA" w:rsidRPr="005E7421" w:rsidRDefault="00D76CEA" w:rsidP="00BE440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5E7421">
        <w:rPr>
          <w:rFonts w:ascii="Times New Roman" w:hAnsi="Times New Roman"/>
          <w:b/>
          <w:sz w:val="24"/>
          <w:szCs w:val="24"/>
        </w:rPr>
        <w:t>Bituminous, Anthracite</w:t>
      </w:r>
    </w:p>
    <w:p w:rsidR="00D76CEA" w:rsidRDefault="00D76CEA" w:rsidP="00BE4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bituminous, Lignite</w:t>
      </w:r>
    </w:p>
    <w:p w:rsidR="00D76CEA" w:rsidRDefault="00D76CEA" w:rsidP="00BE4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Lignite, Anthracite</w:t>
      </w:r>
    </w:p>
    <w:p w:rsidR="00D76CEA" w:rsidRDefault="00D76CEA" w:rsidP="00BE440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bituminous, Anthracite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5E74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the </w:t>
      </w:r>
      <w:r w:rsidRPr="005E7421">
        <w:rPr>
          <w:rFonts w:ascii="Times New Roman" w:hAnsi="Times New Roman"/>
          <w:b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type of coal found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>?</w:t>
      </w:r>
    </w:p>
    <w:p w:rsidR="00D76CEA" w:rsidRDefault="00D76CEA" w:rsidP="005E74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Anthracite</w:t>
      </w:r>
    </w:p>
    <w:p w:rsidR="00D76CEA" w:rsidRPr="005E7421" w:rsidRDefault="00D76CEA" w:rsidP="005E7421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E7421">
        <w:rPr>
          <w:rFonts w:ascii="Times New Roman" w:hAnsi="Times New Roman"/>
          <w:b/>
          <w:sz w:val="24"/>
          <w:szCs w:val="24"/>
        </w:rPr>
        <w:t>Bituminous</w:t>
      </w:r>
    </w:p>
    <w:p w:rsidR="00D76CEA" w:rsidRDefault="00D76CEA" w:rsidP="005E74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Lignite</w:t>
      </w:r>
    </w:p>
    <w:p w:rsidR="00D76CEA" w:rsidRPr="005E7421" w:rsidRDefault="00D76CEA" w:rsidP="005E742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bituminous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BE44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three time periods in history contributed to high coal production, thus allowing the industry to thrive?</w:t>
      </w:r>
    </w:p>
    <w:p w:rsidR="00D76CEA" w:rsidRDefault="00D76CEA" w:rsidP="002A16E0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</w:t>
      </w:r>
    </w:p>
    <w:p w:rsidR="00D76CEA" w:rsidRDefault="00D76CEA" w:rsidP="005E74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Revolution</w:t>
      </w:r>
    </w:p>
    <w:p w:rsidR="00D76CEA" w:rsidRDefault="00D76CEA" w:rsidP="005E74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War I</w:t>
      </w:r>
    </w:p>
    <w:p w:rsidR="00D76CEA" w:rsidRDefault="00D76CEA" w:rsidP="005E74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War II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5E74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was the first </w:t>
      </w:r>
      <w:r w:rsidRPr="005E7421">
        <w:rPr>
          <w:rFonts w:ascii="Times New Roman" w:hAnsi="Times New Roman"/>
          <w:sz w:val="24"/>
          <w:szCs w:val="24"/>
          <w:u w:val="single"/>
        </w:rPr>
        <w:t>coal mine</w:t>
      </w:r>
      <w:r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located?</w:t>
      </w:r>
    </w:p>
    <w:p w:rsidR="00D76CEA" w:rsidRDefault="00D76CEA" w:rsidP="002A16E0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</w:t>
      </w:r>
      <w:r>
        <w:rPr>
          <w:rFonts w:ascii="Times New Roman" w:hAnsi="Times New Roman"/>
          <w:sz w:val="24"/>
          <w:szCs w:val="24"/>
        </w:rPr>
        <w:tab/>
      </w:r>
    </w:p>
    <w:p w:rsidR="00D76CEA" w:rsidRDefault="00D76CEA" w:rsidP="005E742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“Coal Hill” also known as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Mount Washington</w:t>
        </w:r>
      </w:smartTag>
    </w:p>
    <w:p w:rsidR="00D76CEA" w:rsidRDefault="00D76CEA" w:rsidP="005E74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the Industrial Revolution, what were 3 industries that began to thrive on coal as an energy source? (There are more than just three)</w:t>
      </w:r>
    </w:p>
    <w:p w:rsidR="00D76CEA" w:rsidRDefault="00D76CEA" w:rsidP="002A16E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Answers:</w:t>
      </w:r>
    </w:p>
    <w:p w:rsidR="00D76CEA" w:rsidRPr="005E7421" w:rsidRDefault="00D76CEA" w:rsidP="005E7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Iron</w:t>
      </w:r>
    </w:p>
    <w:p w:rsidR="00D76CEA" w:rsidRPr="005E7421" w:rsidRDefault="00D76CEA" w:rsidP="005E742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Steel</w:t>
      </w:r>
    </w:p>
    <w:p w:rsidR="00D76CEA" w:rsidRPr="005E7421" w:rsidRDefault="00D76CEA" w:rsidP="005E742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Glass</w:t>
      </w:r>
    </w:p>
    <w:p w:rsidR="00D76CEA" w:rsidRPr="005E7421" w:rsidRDefault="00D76CEA" w:rsidP="005E742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Heating commercially</w:t>
      </w:r>
    </w:p>
    <w:p w:rsidR="00D76CEA" w:rsidRPr="005E7421" w:rsidRDefault="00D76CEA" w:rsidP="005E742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Heating homes</w:t>
      </w:r>
    </w:p>
    <w:p w:rsidR="00D76CEA" w:rsidRPr="005E7421" w:rsidRDefault="00D76CEA" w:rsidP="005E742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Electricity</w:t>
      </w:r>
    </w:p>
    <w:p w:rsidR="00D76CEA" w:rsidRDefault="00D76CEA" w:rsidP="005E742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421">
        <w:rPr>
          <w:rFonts w:ascii="Times New Roman" w:hAnsi="Times New Roman"/>
          <w:sz w:val="24"/>
          <w:szCs w:val="24"/>
        </w:rPr>
        <w:t>Steam engines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5E7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the changing job marked and need of workers, the _____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began to change. </w:t>
      </w:r>
    </w:p>
    <w:p w:rsidR="00D76CEA" w:rsidRDefault="00D76CEA" w:rsidP="005E7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Economy</w:t>
      </w:r>
    </w:p>
    <w:p w:rsidR="00D76CEA" w:rsidRPr="005E7421" w:rsidRDefault="00D76CEA" w:rsidP="005E7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7421">
        <w:rPr>
          <w:rFonts w:ascii="Times New Roman" w:hAnsi="Times New Roman"/>
          <w:b/>
          <w:sz w:val="24"/>
          <w:szCs w:val="24"/>
        </w:rPr>
        <w:t>Culture</w:t>
      </w:r>
    </w:p>
    <w:p w:rsidR="00D76CEA" w:rsidRDefault="00D76CEA" w:rsidP="005E7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</w:t>
      </w:r>
    </w:p>
    <w:p w:rsidR="00D76CEA" w:rsidRDefault="00D76CEA" w:rsidP="005E74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Freedoms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5E74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a vital technological advance which assisted in the transportation of coal, and eventually the expansion into western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/>
          <w:sz w:val="24"/>
          <w:szCs w:val="24"/>
        </w:rPr>
        <w:t>?</w:t>
      </w:r>
    </w:p>
    <w:p w:rsidR="00D76CEA" w:rsidRDefault="00D76CEA" w:rsidP="002A16E0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</w:t>
      </w:r>
    </w:p>
    <w:p w:rsidR="00D76CEA" w:rsidRDefault="00D76CEA" w:rsidP="005E742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-The railroad system</w:t>
      </w:r>
    </w:p>
    <w:p w:rsidR="00D76CEA" w:rsidRDefault="00D76CEA" w:rsidP="005E742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6CEA" w:rsidRDefault="00D76CEA" w:rsidP="002A1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three cultural factors which immigrants brought with them to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/>
          <w:sz w:val="24"/>
          <w:szCs w:val="24"/>
        </w:rPr>
        <w:t>?</w:t>
      </w:r>
    </w:p>
    <w:p w:rsidR="00D76CEA" w:rsidRDefault="00D76CEA" w:rsidP="002A16E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Answer:</w:t>
      </w:r>
    </w:p>
    <w:p w:rsidR="00D76CEA" w:rsidRDefault="00D76CEA" w:rsidP="002A1E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1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Food, Religion, Language/Dialect</w:t>
      </w:r>
    </w:p>
    <w:p w:rsidR="00D76CEA" w:rsidRDefault="00D76CEA" w:rsidP="002A1E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A" w:rsidRDefault="00D76CEA" w:rsidP="002A1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Companies built communities so that immigrants who had no where to stay would be close to the mines. What were these communities referred to as?</w:t>
      </w:r>
    </w:p>
    <w:p w:rsidR="00D76CEA" w:rsidRDefault="00D76CEA" w:rsidP="002A1E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Coal Compounds</w:t>
      </w:r>
    </w:p>
    <w:p w:rsidR="00D76CEA" w:rsidRDefault="00D76CEA" w:rsidP="002A1E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Mining Houses</w:t>
      </w:r>
    </w:p>
    <w:p w:rsidR="00D76CEA" w:rsidRPr="002A1E70" w:rsidRDefault="00D76CEA" w:rsidP="002A1E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1E70">
        <w:rPr>
          <w:rFonts w:ascii="Times New Roman" w:hAnsi="Times New Roman"/>
          <w:b/>
          <w:sz w:val="24"/>
          <w:szCs w:val="24"/>
        </w:rPr>
        <w:t>Coal Towns</w:t>
      </w:r>
    </w:p>
    <w:p w:rsidR="00D76CEA" w:rsidRDefault="00D76CEA" w:rsidP="002A1E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Districts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2A1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types of facilities could be found within these “communities”?</w:t>
      </w:r>
    </w:p>
    <w:p w:rsidR="00D76CEA" w:rsidRDefault="00D76CEA" w:rsidP="002A16E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Answer:</w:t>
      </w:r>
    </w:p>
    <w:p w:rsidR="00D76CEA" w:rsidRDefault="00D76CEA" w:rsidP="002A1E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-Churches, schools, stores, homes</w:t>
      </w:r>
    </w:p>
    <w:p w:rsidR="00D76CEA" w:rsidRDefault="00D76CEA" w:rsidP="002A1E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CEA" w:rsidRDefault="00D76CEA" w:rsidP="002A1E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time period did the need for women’s rights begin to evolve?</w:t>
      </w:r>
    </w:p>
    <w:p w:rsidR="00D76CEA" w:rsidRPr="002A348B" w:rsidRDefault="00D76CEA" w:rsidP="002A34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48B">
        <w:rPr>
          <w:rFonts w:ascii="Times New Roman" w:hAnsi="Times New Roman"/>
          <w:b/>
          <w:sz w:val="24"/>
          <w:szCs w:val="24"/>
        </w:rPr>
        <w:t>World War I</w:t>
      </w:r>
    </w:p>
    <w:p w:rsidR="00D76CEA" w:rsidRDefault="00D76CEA" w:rsidP="002A34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War II</w:t>
      </w:r>
    </w:p>
    <w:p w:rsidR="00D76CEA" w:rsidRDefault="00D76CEA" w:rsidP="002A34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Revolution</w:t>
      </w:r>
    </w:p>
    <w:p w:rsidR="00D76CEA" w:rsidRDefault="00D76CEA" w:rsidP="002A34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and Indian War</w:t>
      </w:r>
      <w:r>
        <w:rPr>
          <w:rFonts w:ascii="Times New Roman" w:hAnsi="Times New Roman"/>
          <w:sz w:val="24"/>
          <w:szCs w:val="24"/>
        </w:rPr>
        <w:br/>
      </w:r>
    </w:p>
    <w:p w:rsidR="00D76CEA" w:rsidRDefault="00D76CEA" w:rsidP="002A3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of the following is </w:t>
      </w:r>
      <w:r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a method of mining coal?</w:t>
      </w:r>
    </w:p>
    <w:p w:rsidR="00D76CEA" w:rsidRDefault="00D76CEA" w:rsidP="002A34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Deep Mining</w:t>
      </w:r>
    </w:p>
    <w:p w:rsidR="00D76CEA" w:rsidRDefault="00D76CEA" w:rsidP="002A34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Longwall Mining</w:t>
      </w:r>
    </w:p>
    <w:p w:rsidR="00D76CEA" w:rsidRDefault="00D76CEA" w:rsidP="002A34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Surface Mining</w:t>
      </w:r>
    </w:p>
    <w:p w:rsidR="00D76CEA" w:rsidRPr="000C45CD" w:rsidRDefault="00D76CEA" w:rsidP="002A34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5CD">
        <w:rPr>
          <w:rFonts w:ascii="Times New Roman" w:hAnsi="Times New Roman"/>
          <w:b/>
          <w:sz w:val="24"/>
          <w:szCs w:val="24"/>
        </w:rPr>
        <w:t>Mountain Mining</w:t>
      </w:r>
    </w:p>
    <w:p w:rsidR="00D76CEA" w:rsidRPr="00F33AAA" w:rsidRDefault="00D76CEA" w:rsidP="00F33AAA">
      <w:pPr>
        <w:rPr>
          <w:rFonts w:ascii="Times New Roman" w:hAnsi="Times New Roman"/>
          <w:sz w:val="24"/>
          <w:szCs w:val="24"/>
        </w:rPr>
      </w:pPr>
    </w:p>
    <w:sectPr w:rsidR="00D76CEA" w:rsidRPr="00F33AAA" w:rsidSect="006C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DEE"/>
    <w:multiLevelType w:val="hybridMultilevel"/>
    <w:tmpl w:val="912CB2AE"/>
    <w:lvl w:ilvl="0" w:tplc="D21C06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2E0A70"/>
    <w:multiLevelType w:val="hybridMultilevel"/>
    <w:tmpl w:val="98DA9018"/>
    <w:lvl w:ilvl="0" w:tplc="655E4D1C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8640D8"/>
    <w:multiLevelType w:val="hybridMultilevel"/>
    <w:tmpl w:val="B8623FA4"/>
    <w:lvl w:ilvl="0" w:tplc="1D2C98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CA558D"/>
    <w:multiLevelType w:val="hybridMultilevel"/>
    <w:tmpl w:val="D8DCEEF4"/>
    <w:lvl w:ilvl="0" w:tplc="5A9452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D85523E"/>
    <w:multiLevelType w:val="hybridMultilevel"/>
    <w:tmpl w:val="7632DE8C"/>
    <w:lvl w:ilvl="0" w:tplc="CEFC35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8176EF9"/>
    <w:multiLevelType w:val="hybridMultilevel"/>
    <w:tmpl w:val="67FC9C84"/>
    <w:lvl w:ilvl="0" w:tplc="7BEA45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4D6BBE"/>
    <w:multiLevelType w:val="hybridMultilevel"/>
    <w:tmpl w:val="709A5E22"/>
    <w:lvl w:ilvl="0" w:tplc="36CA6AE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54080C"/>
    <w:multiLevelType w:val="hybridMultilevel"/>
    <w:tmpl w:val="0FD608D8"/>
    <w:lvl w:ilvl="0" w:tplc="35BE1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C05378"/>
    <w:multiLevelType w:val="hybridMultilevel"/>
    <w:tmpl w:val="9D506B82"/>
    <w:lvl w:ilvl="0" w:tplc="F71A36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622E3A"/>
    <w:multiLevelType w:val="hybridMultilevel"/>
    <w:tmpl w:val="5CC6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5202B"/>
    <w:multiLevelType w:val="hybridMultilevel"/>
    <w:tmpl w:val="39A857B2"/>
    <w:lvl w:ilvl="0" w:tplc="E9E0BC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4A01FC0"/>
    <w:multiLevelType w:val="hybridMultilevel"/>
    <w:tmpl w:val="310875B0"/>
    <w:lvl w:ilvl="0" w:tplc="67B627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A7267B1"/>
    <w:multiLevelType w:val="hybridMultilevel"/>
    <w:tmpl w:val="5F444B5C"/>
    <w:lvl w:ilvl="0" w:tplc="34F60A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B634D0"/>
    <w:multiLevelType w:val="hybridMultilevel"/>
    <w:tmpl w:val="049AED66"/>
    <w:lvl w:ilvl="0" w:tplc="3A74CA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95D2C17"/>
    <w:multiLevelType w:val="hybridMultilevel"/>
    <w:tmpl w:val="7E560D98"/>
    <w:lvl w:ilvl="0" w:tplc="66E0FC1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F706B4"/>
    <w:multiLevelType w:val="hybridMultilevel"/>
    <w:tmpl w:val="883CD7D6"/>
    <w:lvl w:ilvl="0" w:tplc="15CEF6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06"/>
    <w:rsid w:val="00071626"/>
    <w:rsid w:val="000C45CD"/>
    <w:rsid w:val="0018528F"/>
    <w:rsid w:val="001F5B94"/>
    <w:rsid w:val="002A16E0"/>
    <w:rsid w:val="002A1E70"/>
    <w:rsid w:val="002A348B"/>
    <w:rsid w:val="0038632D"/>
    <w:rsid w:val="00467775"/>
    <w:rsid w:val="00537EFC"/>
    <w:rsid w:val="005E7421"/>
    <w:rsid w:val="00644E35"/>
    <w:rsid w:val="006C1EE9"/>
    <w:rsid w:val="007B4FA2"/>
    <w:rsid w:val="009C5947"/>
    <w:rsid w:val="00A84B10"/>
    <w:rsid w:val="00BE4406"/>
    <w:rsid w:val="00D76CEA"/>
    <w:rsid w:val="00E05E7B"/>
    <w:rsid w:val="00E549CE"/>
    <w:rsid w:val="00F33AAA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8</cp:revision>
  <dcterms:created xsi:type="dcterms:W3CDTF">2012-03-25T18:55:00Z</dcterms:created>
  <dcterms:modified xsi:type="dcterms:W3CDTF">2012-06-19T11:24:00Z</dcterms:modified>
</cp:coreProperties>
</file>