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A" w:rsidRDefault="00E105AA" w:rsidP="005603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0326">
        <w:rPr>
          <w:rFonts w:ascii="Times New Roman" w:hAnsi="Times New Roman"/>
          <w:b/>
          <w:sz w:val="24"/>
          <w:szCs w:val="24"/>
          <w:u w:val="single"/>
        </w:rPr>
        <w:t>Resource Sheet for History of Mining in PA</w:t>
      </w:r>
    </w:p>
    <w:p w:rsidR="00E105AA" w:rsidRPr="00560326" w:rsidRDefault="00E105AA" w:rsidP="005603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105AA" w:rsidRPr="00101377" w:rsidRDefault="00E105AA" w:rsidP="004930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01377">
        <w:rPr>
          <w:rFonts w:ascii="Times New Roman" w:hAnsi="Times New Roman"/>
          <w:sz w:val="24"/>
          <w:szCs w:val="24"/>
        </w:rPr>
        <w:t>Read about history of women in coal mining</w:t>
      </w:r>
      <w:r w:rsidRPr="00101377">
        <w:rPr>
          <w:rFonts w:ascii="Times New Roman" w:hAnsi="Times New Roman"/>
          <w:sz w:val="24"/>
          <w:szCs w:val="24"/>
        </w:rPr>
        <w:br/>
      </w:r>
      <w:hyperlink r:id="rId5" w:history="1">
        <w:r w:rsidRPr="00101377">
          <w:rPr>
            <w:rStyle w:val="Hyperlink"/>
            <w:rFonts w:ascii="Times New Roman" w:hAnsi="Times New Roman"/>
            <w:sz w:val="24"/>
            <w:szCs w:val="24"/>
          </w:rPr>
          <w:t>http://www.womeninworldhistory.com/coalMine.html</w:t>
        </w:r>
      </w:hyperlink>
    </w:p>
    <w:p w:rsidR="00E105AA" w:rsidRPr="00101377" w:rsidRDefault="00E105AA" w:rsidP="004930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01377">
        <w:rPr>
          <w:rFonts w:ascii="Times New Roman" w:hAnsi="Times New Roman"/>
          <w:sz w:val="24"/>
          <w:szCs w:val="24"/>
        </w:rPr>
        <w:t xml:space="preserve">DCNR publication of “Coal in </w:t>
      </w:r>
      <w:smartTag w:uri="urn:schemas-microsoft-com:office:smarttags" w:element="State">
        <w:smartTag w:uri="urn:schemas-microsoft-com:office:smarttags" w:element="place">
          <w:r w:rsidRPr="00101377"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 w:rsidRPr="00101377">
        <w:rPr>
          <w:rFonts w:ascii="Times New Roman" w:hAnsi="Times New Roman"/>
          <w:sz w:val="24"/>
          <w:szCs w:val="24"/>
        </w:rPr>
        <w:t>” (also available in PDF)</w:t>
      </w:r>
      <w:r w:rsidRPr="00101377">
        <w:rPr>
          <w:rFonts w:ascii="Times New Roman" w:hAnsi="Times New Roman"/>
          <w:sz w:val="24"/>
          <w:szCs w:val="24"/>
        </w:rPr>
        <w:br/>
      </w:r>
      <w:hyperlink r:id="rId6" w:history="1">
        <w:r w:rsidRPr="00101377">
          <w:rPr>
            <w:rStyle w:val="Hyperlink"/>
            <w:rFonts w:ascii="Times New Roman" w:hAnsi="Times New Roman"/>
            <w:sz w:val="24"/>
            <w:szCs w:val="24"/>
          </w:rPr>
          <w:t>http://www.dcnr.state.pa.us/topogeo/education/coal/es7.pdf</w:t>
        </w:r>
      </w:hyperlink>
    </w:p>
    <w:p w:rsidR="00E105AA" w:rsidRPr="00101377" w:rsidRDefault="00E105AA" w:rsidP="004930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01377">
        <w:rPr>
          <w:rFonts w:ascii="Times New Roman" w:hAnsi="Times New Roman"/>
          <w:sz w:val="24"/>
          <w:szCs w:val="24"/>
        </w:rPr>
        <w:t>Coal Energy Lesson Plans and Resource Guide (also available in PDF)</w:t>
      </w:r>
      <w:r w:rsidRPr="00101377">
        <w:rPr>
          <w:rFonts w:ascii="Times New Roman" w:hAnsi="Times New Roman"/>
          <w:sz w:val="24"/>
          <w:szCs w:val="24"/>
        </w:rPr>
        <w:br/>
      </w:r>
      <w:hyperlink r:id="rId7" w:history="1">
        <w:r w:rsidRPr="00101377">
          <w:rPr>
            <w:rStyle w:val="Hyperlink"/>
            <w:rFonts w:ascii="Times New Roman" w:hAnsi="Times New Roman"/>
            <w:sz w:val="24"/>
            <w:szCs w:val="24"/>
          </w:rPr>
          <w:t>http://www.efmr.org/edu/coal2009.pdf</w:t>
        </w:r>
      </w:hyperlink>
    </w:p>
    <w:p w:rsidR="00E105AA" w:rsidRPr="00101377" w:rsidRDefault="00E105AA" w:rsidP="004930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8" w:history="1">
        <w:r w:rsidRPr="00101377">
          <w:rPr>
            <w:rStyle w:val="Hyperlink"/>
            <w:rFonts w:ascii="Times New Roman" w:hAnsi="Times New Roman"/>
            <w:sz w:val="24"/>
            <w:szCs w:val="24"/>
          </w:rPr>
          <w:t>http://www.miningartifacts.org/Pennsylvania-Mines.html</w:t>
        </w:r>
      </w:hyperlink>
      <w:r w:rsidRPr="00101377">
        <w:rPr>
          <w:rFonts w:ascii="Times New Roman" w:hAnsi="Times New Roman"/>
          <w:sz w:val="24"/>
          <w:szCs w:val="24"/>
        </w:rPr>
        <w:br/>
        <w:t>(Types of Mining, pictures of historic coal mines)</w:t>
      </w:r>
    </w:p>
    <w:p w:rsidR="00E105AA" w:rsidRPr="00101377" w:rsidRDefault="00E105AA" w:rsidP="004930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9" w:history="1">
        <w:r w:rsidRPr="00101377">
          <w:rPr>
            <w:rStyle w:val="Hyperlink"/>
            <w:rFonts w:ascii="Times New Roman" w:hAnsi="Times New Roman"/>
            <w:sz w:val="24"/>
            <w:szCs w:val="24"/>
          </w:rPr>
          <w:t>http://www.coalcampusa.com/westpa/index.html</w:t>
        </w:r>
      </w:hyperlink>
      <w:r w:rsidRPr="00101377">
        <w:rPr>
          <w:rFonts w:ascii="Times New Roman" w:hAnsi="Times New Roman"/>
          <w:sz w:val="24"/>
          <w:szCs w:val="24"/>
        </w:rPr>
        <w:br/>
        <w:t xml:space="preserve">(Coal towns in western </w:t>
      </w:r>
      <w:smartTag w:uri="urn:schemas-microsoft-com:office:smarttags" w:element="State">
        <w:smartTag w:uri="urn:schemas-microsoft-com:office:smarttags" w:element="place">
          <w:r w:rsidRPr="00101377"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 w:rsidRPr="00101377">
        <w:rPr>
          <w:rFonts w:ascii="Times New Roman" w:hAnsi="Times New Roman"/>
          <w:sz w:val="24"/>
          <w:szCs w:val="24"/>
        </w:rPr>
        <w:t>)</w:t>
      </w:r>
    </w:p>
    <w:p w:rsidR="00E105AA" w:rsidRPr="00CE55BB" w:rsidRDefault="00E105AA" w:rsidP="004930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10" w:history="1">
        <w:r w:rsidRPr="00101377">
          <w:rPr>
            <w:rStyle w:val="Hyperlink"/>
            <w:rFonts w:ascii="Times New Roman" w:hAnsi="Times New Roman"/>
            <w:sz w:val="24"/>
            <w:szCs w:val="24"/>
          </w:rPr>
          <w:t>http://www.hsp.org/node/2460</w:t>
        </w:r>
      </w:hyperlink>
      <w:bookmarkStart w:id="0" w:name="_GoBack"/>
      <w:bookmarkEnd w:id="0"/>
    </w:p>
    <w:p w:rsidR="00E105AA" w:rsidRPr="00CE55BB" w:rsidRDefault="00E105AA" w:rsidP="00CE55B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11" w:history="1">
        <w:r w:rsidRPr="00CE55BB">
          <w:rPr>
            <w:rStyle w:val="Hyperlink"/>
            <w:rFonts w:ascii="Times New Roman" w:hAnsi="Times New Roman"/>
            <w:sz w:val="24"/>
            <w:szCs w:val="24"/>
          </w:rPr>
          <w:t>http://205.254.135.7/kids/energy.cfm?page=coal_home-basics</w:t>
        </w:r>
      </w:hyperlink>
    </w:p>
    <w:p w:rsidR="00E105AA" w:rsidRPr="00101377" w:rsidRDefault="00E105AA" w:rsidP="007C15FF">
      <w:pPr>
        <w:pStyle w:val="ListParagraph"/>
        <w:ind w:left="144"/>
        <w:rPr>
          <w:rFonts w:ascii="Times New Roman" w:hAnsi="Times New Roman"/>
          <w:sz w:val="24"/>
          <w:szCs w:val="24"/>
        </w:rPr>
      </w:pPr>
    </w:p>
    <w:sectPr w:rsidR="00E105AA" w:rsidRPr="00101377" w:rsidSect="00D0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34D"/>
    <w:multiLevelType w:val="hybridMultilevel"/>
    <w:tmpl w:val="F2A679A4"/>
    <w:lvl w:ilvl="0" w:tplc="7020E96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002AA3"/>
    <w:multiLevelType w:val="hybridMultilevel"/>
    <w:tmpl w:val="DF5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3FA6"/>
    <w:multiLevelType w:val="multilevel"/>
    <w:tmpl w:val="493E52E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DCE56DE"/>
    <w:multiLevelType w:val="hybridMultilevel"/>
    <w:tmpl w:val="766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160F3"/>
    <w:multiLevelType w:val="multilevel"/>
    <w:tmpl w:val="554A6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B4611AB"/>
    <w:multiLevelType w:val="hybridMultilevel"/>
    <w:tmpl w:val="E0A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14"/>
    <w:rsid w:val="0004070E"/>
    <w:rsid w:val="00101377"/>
    <w:rsid w:val="002745DE"/>
    <w:rsid w:val="00413F5C"/>
    <w:rsid w:val="00447197"/>
    <w:rsid w:val="004930DD"/>
    <w:rsid w:val="00560326"/>
    <w:rsid w:val="00595B8A"/>
    <w:rsid w:val="00681AB5"/>
    <w:rsid w:val="00745DE8"/>
    <w:rsid w:val="007933FD"/>
    <w:rsid w:val="007C15FF"/>
    <w:rsid w:val="007D1F72"/>
    <w:rsid w:val="008C08A3"/>
    <w:rsid w:val="00B26D3E"/>
    <w:rsid w:val="00C32C98"/>
    <w:rsid w:val="00C37514"/>
    <w:rsid w:val="00CE55BB"/>
    <w:rsid w:val="00D01B59"/>
    <w:rsid w:val="00D617D8"/>
    <w:rsid w:val="00E105AA"/>
    <w:rsid w:val="00FA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5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375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4070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gartifacts.org/Pennsylvania-Min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mr.org/edu/coal20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nr.state.pa.us/topogeo/education/coal/es7.pdf" TargetMode="External"/><Relationship Id="rId11" Type="http://schemas.openxmlformats.org/officeDocument/2006/relationships/hyperlink" Target="http://205.254.135.7/kids/energy.cfm?page=coal_home-basics" TargetMode="External"/><Relationship Id="rId5" Type="http://schemas.openxmlformats.org/officeDocument/2006/relationships/hyperlink" Target="http://www.womeninworldhistory.com/coalMine.html" TargetMode="External"/><Relationship Id="rId10" Type="http://schemas.openxmlformats.org/officeDocument/2006/relationships/hyperlink" Target="http://www.hsp.org/node/2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lcampusa.com/westp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Rebecca.Holler</cp:lastModifiedBy>
  <cp:revision>7</cp:revision>
  <dcterms:created xsi:type="dcterms:W3CDTF">2011-11-05T05:35:00Z</dcterms:created>
  <dcterms:modified xsi:type="dcterms:W3CDTF">2012-07-02T18:23:00Z</dcterms:modified>
</cp:coreProperties>
</file>