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19" w:rsidRPr="00B85BC6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 xml:space="preserve">Lesson: </w:t>
      </w:r>
      <w:r>
        <w:rPr>
          <w:rFonts w:ascii="Times New Roman" w:hAnsi="Times New Roman"/>
          <w:bCs/>
          <w:sz w:val="24"/>
          <w:szCs w:val="24"/>
        </w:rPr>
        <w:t>Visual of AMD</w:t>
      </w:r>
    </w:p>
    <w:p w:rsidR="003E0E19" w:rsidRPr="004962A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 xml:space="preserve">Content Area: </w:t>
      </w:r>
      <w:r w:rsidRPr="00B85BC6">
        <w:rPr>
          <w:rFonts w:ascii="Times New Roman" w:hAnsi="Times New Roman"/>
          <w:bCs/>
          <w:sz w:val="24"/>
          <w:szCs w:val="24"/>
        </w:rPr>
        <w:t>Science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 xml:space="preserve">Grade: </w:t>
      </w:r>
      <w:r w:rsidRPr="002B57BB">
        <w:rPr>
          <w:rFonts w:ascii="Times New Roman" w:hAnsi="Times New Roman"/>
          <w:bCs/>
          <w:sz w:val="24"/>
          <w:szCs w:val="24"/>
        </w:rPr>
        <w:t>6-12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0E19" w:rsidRDefault="003E0E19" w:rsidP="00B8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5BC6">
        <w:rPr>
          <w:rFonts w:ascii="Times New Roman" w:hAnsi="Times New Roman"/>
          <w:b/>
          <w:bCs/>
          <w:sz w:val="24"/>
          <w:szCs w:val="24"/>
        </w:rPr>
        <w:t>Standards:</w:t>
      </w:r>
    </w:p>
    <w:p w:rsidR="003E0E19" w:rsidRDefault="003E0E19" w:rsidP="00B8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Pr="002B57BB" w:rsidRDefault="003E0E19" w:rsidP="00B85B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2B57BB">
        <w:rPr>
          <w:rStyle w:val="Strong"/>
          <w:rFonts w:ascii="Times New Roman" w:hAnsi="Times New Roman"/>
          <w:b w:val="0"/>
          <w:sz w:val="24"/>
          <w:szCs w:val="24"/>
        </w:rPr>
        <w:t>S11.D.1.1.2</w:t>
      </w:r>
    </w:p>
    <w:p w:rsidR="003E0E19" w:rsidRPr="002B57BB" w:rsidRDefault="003E0E19" w:rsidP="00B85B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2B57BB">
        <w:rPr>
          <w:rStyle w:val="Strong"/>
          <w:rFonts w:ascii="Times New Roman" w:hAnsi="Times New Roman"/>
          <w:b w:val="0"/>
          <w:sz w:val="24"/>
          <w:szCs w:val="24"/>
        </w:rPr>
        <w:t>S8.D.1.1.2</w:t>
      </w:r>
    </w:p>
    <w:p w:rsidR="003E0E19" w:rsidRPr="002B57BB" w:rsidRDefault="003E0E19" w:rsidP="00B85B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2B57BB">
        <w:rPr>
          <w:rStyle w:val="Strong"/>
          <w:rFonts w:ascii="Times New Roman" w:hAnsi="Times New Roman"/>
          <w:b w:val="0"/>
          <w:sz w:val="24"/>
          <w:szCs w:val="24"/>
        </w:rPr>
        <w:t>S8.D.1.3.3</w:t>
      </w:r>
    </w:p>
    <w:p w:rsidR="003E0E19" w:rsidRPr="002B57BB" w:rsidRDefault="003E0E19" w:rsidP="00B85B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2B57BB">
        <w:rPr>
          <w:rStyle w:val="Strong"/>
          <w:rFonts w:ascii="Times New Roman" w:hAnsi="Times New Roman"/>
          <w:b w:val="0"/>
          <w:sz w:val="24"/>
          <w:szCs w:val="24"/>
        </w:rPr>
        <w:t>S8.D.1.2.2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Overview: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Pr="003E73C2" w:rsidRDefault="003E0E19" w:rsidP="00A0234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Students will be creating a visual aid depicting the process of AMD formation. 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Resources: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Pr="00B85BC6" w:rsidRDefault="003E0E19" w:rsidP="00B85BC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AMD power point</w:t>
      </w:r>
    </w:p>
    <w:p w:rsidR="003E0E19" w:rsidRPr="00B85BC6" w:rsidRDefault="003E0E19" w:rsidP="00B85BC6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Internet resources</w:t>
      </w: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Materials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Pr="00B85BC6" w:rsidRDefault="003E0E19" w:rsidP="00B85BC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Poster board</w:t>
      </w:r>
    </w:p>
    <w:p w:rsidR="003E0E19" w:rsidRPr="00B85BC6" w:rsidRDefault="003E0E19" w:rsidP="00B85BC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Scissors</w:t>
      </w:r>
    </w:p>
    <w:p w:rsidR="003E0E19" w:rsidRPr="00B85BC6" w:rsidRDefault="003E0E19" w:rsidP="00B85BC6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Glue</w:t>
      </w:r>
    </w:p>
    <w:p w:rsidR="003E0E19" w:rsidRPr="00B85BC6" w:rsidRDefault="003E0E19" w:rsidP="00B85BC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Markers</w:t>
      </w:r>
      <w:r w:rsidRPr="00B85BC6">
        <w:rPr>
          <w:rFonts w:ascii="Times New Roman" w:hAnsi="Times New Roman"/>
          <w:sz w:val="24"/>
          <w:szCs w:val="24"/>
        </w:rPr>
        <w:t xml:space="preserve"> </w:t>
      </w:r>
    </w:p>
    <w:p w:rsidR="003E0E19" w:rsidRPr="00B85BC6" w:rsidRDefault="003E0E19" w:rsidP="00B8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Objective:</w:t>
      </w:r>
    </w:p>
    <w:p w:rsidR="003E0E19" w:rsidRPr="00B85BC6" w:rsidRDefault="003E0E19" w:rsidP="00B85BC6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 xml:space="preserve">Students are to create a visual representation of how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B85BC6">
        <w:rPr>
          <w:rFonts w:ascii="Times New Roman" w:hAnsi="Times New Roman"/>
          <w:color w:val="000000"/>
          <w:sz w:val="24"/>
          <w:szCs w:val="24"/>
        </w:rPr>
        <w:t>bandoned mine drainage forms</w:t>
      </w:r>
    </w:p>
    <w:p w:rsidR="003E0E19" w:rsidRPr="002B57BB" w:rsidRDefault="003E0E19" w:rsidP="002B57B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5BC6">
        <w:t xml:space="preserve">Students can use a variety of materials, creativity is expected 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3C2">
        <w:rPr>
          <w:rFonts w:ascii="Times New Roman" w:hAnsi="Times New Roman"/>
          <w:b/>
          <w:sz w:val="24"/>
          <w:szCs w:val="24"/>
        </w:rPr>
        <w:t>Set-Up:</w:t>
      </w:r>
    </w:p>
    <w:p w:rsidR="003E0E19" w:rsidRPr="00B85BC6" w:rsidRDefault="003E0E19" w:rsidP="00B85BC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Information of AMD will be presented during class</w:t>
      </w:r>
    </w:p>
    <w:p w:rsidR="003E0E19" w:rsidRPr="00B85BC6" w:rsidRDefault="003E0E19" w:rsidP="00B85BC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Students can then research any additional information they need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73C2">
        <w:rPr>
          <w:rFonts w:ascii="Times New Roman" w:hAnsi="Times New Roman"/>
          <w:b/>
          <w:sz w:val="24"/>
          <w:szCs w:val="24"/>
        </w:rPr>
        <w:t>Introduction: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E19" w:rsidRPr="002B57BB" w:rsidRDefault="003E0E19" w:rsidP="00B85BC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As a homework assignment, students will create a visual representation of the process of AMD formation.</w:t>
      </w:r>
    </w:p>
    <w:p w:rsidR="003E0E19" w:rsidRPr="00B85BC6" w:rsidRDefault="003E0E19" w:rsidP="002B57B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Procedure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Default="003E0E19" w:rsidP="00A023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review the process of AMD formation</w:t>
      </w:r>
    </w:p>
    <w:p w:rsidR="003E0E19" w:rsidRDefault="003E0E19" w:rsidP="00A023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Allow students to create a rough sketch of what they would like to do as their visual representation</w:t>
      </w:r>
    </w:p>
    <w:p w:rsidR="003E0E19" w:rsidRPr="002B57BB" w:rsidRDefault="003E0E19" w:rsidP="00A023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57BB">
        <w:rPr>
          <w:rFonts w:ascii="Times New Roman" w:hAnsi="Times New Roman"/>
          <w:sz w:val="24"/>
          <w:szCs w:val="24"/>
        </w:rPr>
        <w:t>Assign a finished project as homework</w:t>
      </w:r>
    </w:p>
    <w:p w:rsidR="003E0E19" w:rsidRPr="002B57BB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7BB">
        <w:rPr>
          <w:rFonts w:ascii="Times New Roman" w:hAnsi="Times New Roman"/>
          <w:b/>
          <w:sz w:val="24"/>
          <w:szCs w:val="24"/>
        </w:rPr>
        <w:t>Closure:</w:t>
      </w:r>
    </w:p>
    <w:p w:rsidR="003E0E19" w:rsidRPr="002B57BB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E19" w:rsidRPr="002B57BB" w:rsidRDefault="003E0E19" w:rsidP="002B57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57BB">
        <w:rPr>
          <w:rFonts w:ascii="Times New Roman" w:hAnsi="Times New Roman"/>
          <w:sz w:val="24"/>
          <w:szCs w:val="24"/>
        </w:rPr>
        <w:t xml:space="preserve"> Allowing students to see the process will show them: coal mining is not bad, it was the old practices that caused the pollution to occur.</w:t>
      </w: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Evaluation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Pr="00B85BC6" w:rsidRDefault="003E0E19" w:rsidP="00B85BC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Students will be evaluated on the neatness and accuracy of the AMD formation process they visually created.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73C2">
        <w:rPr>
          <w:rFonts w:ascii="Times New Roman" w:hAnsi="Times New Roman"/>
          <w:b/>
          <w:bCs/>
          <w:sz w:val="24"/>
          <w:szCs w:val="24"/>
        </w:rPr>
        <w:t>Extension/Demonstration:</w:t>
      </w:r>
    </w:p>
    <w:p w:rsidR="003E0E19" w:rsidRPr="003E73C2" w:rsidRDefault="003E0E19" w:rsidP="00A023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19" w:rsidRPr="00B85BC6" w:rsidRDefault="003E0E19" w:rsidP="00B85BC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B85BC6">
        <w:rPr>
          <w:rFonts w:ascii="Times New Roman" w:hAnsi="Times New Roman"/>
          <w:color w:val="000000"/>
          <w:sz w:val="24"/>
          <w:szCs w:val="24"/>
        </w:rPr>
        <w:t>This could also be done as a group project and presented in front of the class.</w:t>
      </w:r>
    </w:p>
    <w:sectPr w:rsidR="003E0E19" w:rsidRPr="00B85BC6" w:rsidSect="007E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DEE"/>
    <w:multiLevelType w:val="hybridMultilevel"/>
    <w:tmpl w:val="4E7C4D1A"/>
    <w:lvl w:ilvl="0" w:tplc="943C37C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C826E0"/>
    <w:multiLevelType w:val="hybridMultilevel"/>
    <w:tmpl w:val="4A5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1014"/>
    <w:multiLevelType w:val="hybridMultilevel"/>
    <w:tmpl w:val="080A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C52"/>
    <w:multiLevelType w:val="hybridMultilevel"/>
    <w:tmpl w:val="8D66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593"/>
    <w:multiLevelType w:val="hybridMultilevel"/>
    <w:tmpl w:val="67D27438"/>
    <w:lvl w:ilvl="0" w:tplc="EE00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1363B"/>
    <w:multiLevelType w:val="hybridMultilevel"/>
    <w:tmpl w:val="037AB07E"/>
    <w:lvl w:ilvl="0" w:tplc="D41CDE8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6F2BBC"/>
    <w:multiLevelType w:val="hybridMultilevel"/>
    <w:tmpl w:val="884C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84934"/>
    <w:multiLevelType w:val="hybridMultilevel"/>
    <w:tmpl w:val="11CA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B4CE8"/>
    <w:multiLevelType w:val="hybridMultilevel"/>
    <w:tmpl w:val="33F8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A060F4"/>
    <w:multiLevelType w:val="hybridMultilevel"/>
    <w:tmpl w:val="56A4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A1566"/>
    <w:multiLevelType w:val="hybridMultilevel"/>
    <w:tmpl w:val="B70A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44565"/>
    <w:multiLevelType w:val="hybridMultilevel"/>
    <w:tmpl w:val="E39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679A8"/>
    <w:multiLevelType w:val="hybridMultilevel"/>
    <w:tmpl w:val="FD82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D595E"/>
    <w:multiLevelType w:val="hybridMultilevel"/>
    <w:tmpl w:val="00F2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222D7E"/>
    <w:multiLevelType w:val="hybridMultilevel"/>
    <w:tmpl w:val="124C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3C16"/>
    <w:multiLevelType w:val="hybridMultilevel"/>
    <w:tmpl w:val="A0D8F2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01E47CC"/>
    <w:multiLevelType w:val="hybridMultilevel"/>
    <w:tmpl w:val="A9EC5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857DB4"/>
    <w:multiLevelType w:val="hybridMultilevel"/>
    <w:tmpl w:val="B3A8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6E662B"/>
    <w:multiLevelType w:val="hybridMultilevel"/>
    <w:tmpl w:val="59266C2E"/>
    <w:lvl w:ilvl="0" w:tplc="A3FA2F3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5D0F5569"/>
    <w:multiLevelType w:val="hybridMultilevel"/>
    <w:tmpl w:val="5AD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126F5"/>
    <w:multiLevelType w:val="hybridMultilevel"/>
    <w:tmpl w:val="4F4C9888"/>
    <w:lvl w:ilvl="0" w:tplc="566ABC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C55FA0"/>
    <w:multiLevelType w:val="hybridMultilevel"/>
    <w:tmpl w:val="2B3C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01098"/>
    <w:multiLevelType w:val="hybridMultilevel"/>
    <w:tmpl w:val="888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F65C7"/>
    <w:multiLevelType w:val="hybridMultilevel"/>
    <w:tmpl w:val="AA9495DE"/>
    <w:lvl w:ilvl="0" w:tplc="B33EF85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734981"/>
    <w:multiLevelType w:val="hybridMultilevel"/>
    <w:tmpl w:val="2C2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C16D2E"/>
    <w:multiLevelType w:val="hybridMultilevel"/>
    <w:tmpl w:val="8A2E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9101A"/>
    <w:multiLevelType w:val="hybridMultilevel"/>
    <w:tmpl w:val="E5F0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73B60"/>
    <w:multiLevelType w:val="hybridMultilevel"/>
    <w:tmpl w:val="0BF6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62194"/>
    <w:multiLevelType w:val="hybridMultilevel"/>
    <w:tmpl w:val="D2BE5DFA"/>
    <w:lvl w:ilvl="0" w:tplc="C2FAA4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>
    <w:nsid w:val="7B9D0B99"/>
    <w:multiLevelType w:val="hybridMultilevel"/>
    <w:tmpl w:val="179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46AAF"/>
    <w:multiLevelType w:val="hybridMultilevel"/>
    <w:tmpl w:val="1A442A7A"/>
    <w:lvl w:ilvl="0" w:tplc="967240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0"/>
  </w:num>
  <w:num w:numId="8">
    <w:abstractNumId w:val="18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26"/>
  </w:num>
  <w:num w:numId="14">
    <w:abstractNumId w:val="9"/>
  </w:num>
  <w:num w:numId="15">
    <w:abstractNumId w:val="20"/>
  </w:num>
  <w:num w:numId="16">
    <w:abstractNumId w:val="30"/>
  </w:num>
  <w:num w:numId="17">
    <w:abstractNumId w:val="21"/>
  </w:num>
  <w:num w:numId="18">
    <w:abstractNumId w:val="17"/>
  </w:num>
  <w:num w:numId="19">
    <w:abstractNumId w:val="3"/>
  </w:num>
  <w:num w:numId="20">
    <w:abstractNumId w:val="16"/>
  </w:num>
  <w:num w:numId="21">
    <w:abstractNumId w:val="11"/>
  </w:num>
  <w:num w:numId="22">
    <w:abstractNumId w:val="12"/>
  </w:num>
  <w:num w:numId="23">
    <w:abstractNumId w:val="27"/>
  </w:num>
  <w:num w:numId="24">
    <w:abstractNumId w:val="1"/>
  </w:num>
  <w:num w:numId="25">
    <w:abstractNumId w:val="29"/>
  </w:num>
  <w:num w:numId="26">
    <w:abstractNumId w:val="25"/>
  </w:num>
  <w:num w:numId="27">
    <w:abstractNumId w:val="28"/>
  </w:num>
  <w:num w:numId="28">
    <w:abstractNumId w:val="6"/>
  </w:num>
  <w:num w:numId="29">
    <w:abstractNumId w:val="23"/>
  </w:num>
  <w:num w:numId="30">
    <w:abstractNumId w:val="2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D3"/>
    <w:rsid w:val="002B57BB"/>
    <w:rsid w:val="003E0E19"/>
    <w:rsid w:val="003E73C2"/>
    <w:rsid w:val="004962A9"/>
    <w:rsid w:val="007E1A95"/>
    <w:rsid w:val="00A02341"/>
    <w:rsid w:val="00B51BD3"/>
    <w:rsid w:val="00B85BC6"/>
    <w:rsid w:val="00C7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B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51BD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0234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191</Words>
  <Characters>1090</Characters>
  <Application>Microsoft Office Outlook</Application>
  <DocSecurity>0</DocSecurity>
  <Lines>0</Lines>
  <Paragraphs>0</Paragraphs>
  <ScaleCrop>false</ScaleCrop>
  <Company>Lock Haven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Derr, Cody L</dc:creator>
  <cp:keywords/>
  <dc:description/>
  <cp:lastModifiedBy>Rebecca.Holler</cp:lastModifiedBy>
  <cp:revision>3</cp:revision>
  <dcterms:created xsi:type="dcterms:W3CDTF">2012-04-02T17:05:00Z</dcterms:created>
  <dcterms:modified xsi:type="dcterms:W3CDTF">2012-06-26T15:44:00Z</dcterms:modified>
</cp:coreProperties>
</file>